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3" w:rsidRPr="00595F4A" w:rsidRDefault="00B105E3" w:rsidP="00B105E3">
      <w:pPr>
        <w:pStyle w:val="ANOTACION"/>
        <w:tabs>
          <w:tab w:val="left" w:pos="8640"/>
        </w:tabs>
        <w:rPr>
          <w:rFonts w:ascii="Soberana Sans" w:hAnsi="Soberana Sans" w:cs="Arial"/>
          <w:szCs w:val="18"/>
        </w:rPr>
      </w:pPr>
      <w:r w:rsidRPr="00595F4A">
        <w:rPr>
          <w:rFonts w:ascii="Soberana Sans" w:hAnsi="Soberana Sans" w:cs="Arial"/>
          <w:szCs w:val="18"/>
        </w:rPr>
        <w:t>Anexo 1-A de la Resolu</w:t>
      </w:r>
      <w:r w:rsidR="00E15451">
        <w:rPr>
          <w:rFonts w:ascii="Soberana Sans" w:hAnsi="Soberana Sans" w:cs="Arial"/>
          <w:szCs w:val="18"/>
        </w:rPr>
        <w:t>ción Miscelánea Fiscal para 2017</w:t>
      </w:r>
    </w:p>
    <w:p w:rsidR="00B105E3" w:rsidRPr="00595F4A" w:rsidRDefault="00B105E3" w:rsidP="00B105E3">
      <w:pPr>
        <w:pStyle w:val="Texto"/>
        <w:ind w:firstLine="0"/>
        <w:jc w:val="center"/>
        <w:rPr>
          <w:rFonts w:ascii="Soberana Sans" w:hAnsi="Soberana Sans"/>
          <w:b/>
          <w:szCs w:val="18"/>
        </w:rPr>
      </w:pPr>
      <w:r w:rsidRPr="00595F4A">
        <w:rPr>
          <w:rFonts w:ascii="Soberana Sans" w:hAnsi="Soberana Sans"/>
          <w:b/>
          <w:szCs w:val="18"/>
        </w:rPr>
        <w:t>“Trámites Fiscales”</w:t>
      </w:r>
    </w:p>
    <w:p w:rsidR="00A67400" w:rsidRPr="00595F4A" w:rsidRDefault="00A67400" w:rsidP="00B105E3">
      <w:pPr>
        <w:pStyle w:val="Texto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26" w:lineRule="exact"/>
              <w:ind w:left="1123" w:hanging="1123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A67400" w:rsidRPr="00595F4A" w:rsidRDefault="00A67400" w:rsidP="00915E43">
            <w:pPr>
              <w:pStyle w:val="Texto"/>
              <w:tabs>
                <w:tab w:val="left" w:pos="396"/>
                <w:tab w:val="left" w:pos="1116"/>
              </w:tabs>
              <w:spacing w:line="226" w:lineRule="exact"/>
              <w:ind w:left="1123" w:hanging="1123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I.</w:t>
            </w:r>
            <w:r w:rsidRPr="00595F4A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A67400" w:rsidRPr="00595F4A" w:rsidRDefault="00A67400" w:rsidP="00915E43">
            <w:pPr>
              <w:pStyle w:val="Texto"/>
              <w:tabs>
                <w:tab w:val="left" w:pos="396"/>
                <w:tab w:val="left" w:pos="1116"/>
              </w:tabs>
              <w:spacing w:line="226" w:lineRule="exact"/>
              <w:ind w:left="1123" w:hanging="1123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II.</w:t>
            </w:r>
            <w:r w:rsidRPr="00595F4A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A67400" w:rsidRPr="00595F4A" w:rsidRDefault="00A67400" w:rsidP="00617352">
            <w:pPr>
              <w:pStyle w:val="Texto"/>
              <w:tabs>
                <w:tab w:val="left" w:pos="1116"/>
              </w:tabs>
              <w:spacing w:line="226" w:lineRule="exact"/>
              <w:ind w:left="1123" w:hanging="1123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617352" w:rsidRDefault="00A67400" w:rsidP="00034277">
            <w:pPr>
              <w:pStyle w:val="Texto"/>
              <w:spacing w:line="226" w:lineRule="exact"/>
              <w:ind w:left="1123" w:hanging="1123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1/CFF</w:t>
            </w:r>
            <w:r w:rsidR="001B4950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EF14B0" w:rsidRPr="00C27E3C" w:rsidRDefault="004E1BEF" w:rsidP="00C27E3C">
            <w:pPr>
              <w:pStyle w:val="Texto"/>
              <w:spacing w:line="226" w:lineRule="exact"/>
              <w:ind w:left="1123" w:hanging="1123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240</w:t>
            </w:r>
            <w:r w:rsidR="00EF14B0" w:rsidRPr="00595F4A">
              <w:rPr>
                <w:rFonts w:ascii="Soberana Sans" w:hAnsi="Soberana Sans"/>
                <w:b/>
                <w:szCs w:val="18"/>
              </w:rPr>
              <w:t>/CFF</w:t>
            </w:r>
            <w:r w:rsidR="00C27E3C">
              <w:rPr>
                <w:rFonts w:ascii="Soberana Sans" w:hAnsi="Soberana Sans"/>
                <w:b/>
                <w:szCs w:val="18"/>
              </w:rPr>
              <w:tab/>
            </w:r>
            <w:r w:rsidR="00C27E3C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………………………………………………………………………………………………………………………………………………………</w:t>
            </w:r>
          </w:p>
          <w:p w:rsidR="00584E9A" w:rsidRPr="00595F4A" w:rsidRDefault="00584E9A" w:rsidP="00584E9A">
            <w:pPr>
              <w:spacing w:before="120"/>
              <w:ind w:left="1418" w:hanging="1418"/>
              <w:jc w:val="both"/>
              <w:rPr>
                <w:rFonts w:ascii="Soberana Sans" w:hAnsi="Soberana Sans" w:cs="Arial"/>
                <w:color w:val="2F2F2F"/>
                <w:sz w:val="18"/>
                <w:szCs w:val="18"/>
                <w:lang w:eastAsia="es-MX"/>
              </w:rPr>
            </w:pP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ind w:left="1123" w:hanging="1123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:rsidR="00161BBE" w:rsidRDefault="00A67400" w:rsidP="00034277">
            <w:pPr>
              <w:pStyle w:val="Texto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1/ISR</w:t>
            </w:r>
            <w:r w:rsidR="00B21204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8C557B" w:rsidRDefault="00466EFF" w:rsidP="00C27E3C">
            <w:pPr>
              <w:pStyle w:val="Texto"/>
              <w:ind w:left="1416" w:hanging="1416"/>
              <w:rPr>
                <w:rFonts w:ascii="Soberana Sans" w:hAnsi="Soberana Sans"/>
                <w:bCs/>
                <w:szCs w:val="18"/>
              </w:rPr>
            </w:pPr>
            <w:r w:rsidRPr="00595F4A">
              <w:rPr>
                <w:rFonts w:ascii="Soberana Sans" w:hAnsi="Soberana Sans"/>
                <w:b/>
                <w:bCs/>
                <w:szCs w:val="18"/>
              </w:rPr>
              <w:t>116</w:t>
            </w:r>
            <w:r w:rsidR="008C557B" w:rsidRPr="00595F4A">
              <w:rPr>
                <w:rFonts w:ascii="Soberana Sans" w:hAnsi="Soberana Sans"/>
                <w:b/>
                <w:bCs/>
                <w:szCs w:val="18"/>
              </w:rPr>
              <w:t>/ISR</w:t>
            </w:r>
            <w:r w:rsidR="008C557B" w:rsidRPr="00595F4A">
              <w:rPr>
                <w:rFonts w:ascii="Soberana Sans" w:hAnsi="Soberana Sans"/>
                <w:bCs/>
                <w:szCs w:val="18"/>
              </w:rPr>
              <w:t xml:space="preserve">              </w:t>
            </w:r>
            <w:r w:rsidR="00C27E3C"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4E1BEF" w:rsidRPr="00C27E3C" w:rsidRDefault="004E1BEF" w:rsidP="00C27E3C">
            <w:pPr>
              <w:pStyle w:val="Texto"/>
              <w:ind w:left="1416" w:hanging="1416"/>
              <w:rPr>
                <w:rFonts w:ascii="Soberana Sans" w:hAnsi="Soberana Sans"/>
                <w:szCs w:val="18"/>
              </w:rPr>
            </w:pPr>
            <w:r w:rsidRPr="004E1BEF">
              <w:rPr>
                <w:rFonts w:ascii="Soberana Sans" w:hAnsi="Soberana Sans"/>
                <w:b/>
              </w:rPr>
              <w:t>117/ISR</w:t>
            </w:r>
            <w:r>
              <w:rPr>
                <w:b/>
              </w:rPr>
              <w:tab/>
            </w:r>
            <w:r w:rsidRPr="00EA5835">
              <w:rPr>
                <w:rFonts w:ascii="Soberana Sans" w:hAnsi="Soberana Sans"/>
                <w:bCs/>
              </w:rPr>
              <w:t>Informe al Programa de Verificación en Tiempo Real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24" w:lineRule="exact"/>
              <w:ind w:left="1123" w:hanging="1123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161BBE" w:rsidRDefault="00A67400" w:rsidP="0067608A">
            <w:pPr>
              <w:pStyle w:val="Texto"/>
              <w:spacing w:line="224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1/IVA</w:t>
            </w:r>
            <w:r w:rsidR="00314542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595F4A" w:rsidRDefault="00A67400" w:rsidP="0067608A">
            <w:pPr>
              <w:pStyle w:val="Texto"/>
              <w:spacing w:line="224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8/IVA</w:t>
            </w:r>
            <w:r w:rsidR="0067608A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161BBE">
              <w:rPr>
                <w:rFonts w:ascii="Soberana Sans" w:hAnsi="Soberana Sans"/>
                <w:b/>
                <w:szCs w:val="18"/>
              </w:rPr>
              <w:tab/>
            </w:r>
            <w:r w:rsidR="00314542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161BBE">
              <w:rPr>
                <w:rFonts w:ascii="Soberana Sans" w:hAnsi="Soberana Sans"/>
                <w:szCs w:val="18"/>
              </w:rPr>
              <w:t>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…….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24" w:lineRule="exact"/>
              <w:ind w:left="1123" w:hanging="1123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161BBE" w:rsidRDefault="00A67400" w:rsidP="00034277">
            <w:pPr>
              <w:pStyle w:val="Texto"/>
              <w:spacing w:line="224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1/IEPS</w:t>
            </w:r>
            <w:r w:rsidR="00314542" w:rsidRPr="00595F4A">
              <w:rPr>
                <w:rFonts w:ascii="Soberana Sans" w:hAnsi="Soberana Sans"/>
                <w:szCs w:val="18"/>
              </w:rPr>
              <w:t xml:space="preserve"> </w:t>
            </w:r>
            <w:r w:rsidR="00314542" w:rsidRPr="00161BBE">
              <w:rPr>
                <w:rFonts w:ascii="Soberana Sans" w:hAnsi="Soberana Sans"/>
                <w:b/>
                <w:szCs w:val="18"/>
              </w:rPr>
              <w:t>a</w:t>
            </w:r>
            <w:r w:rsidR="00314542" w:rsidRPr="00595F4A">
              <w:rPr>
                <w:rFonts w:ascii="Soberana Sans" w:hAnsi="Soberana Sans"/>
                <w:szCs w:val="18"/>
              </w:rPr>
              <w:t xml:space="preserve"> </w:t>
            </w:r>
          </w:p>
          <w:p w:rsidR="00A67400" w:rsidRPr="00595F4A" w:rsidRDefault="00B661CD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41</w:t>
            </w:r>
            <w:r w:rsidR="00A67400" w:rsidRPr="00595F4A">
              <w:rPr>
                <w:rFonts w:ascii="Soberana Sans" w:hAnsi="Soberana Sans"/>
                <w:b/>
                <w:szCs w:val="18"/>
              </w:rPr>
              <w:t>/IEPS</w:t>
            </w:r>
            <w:r w:rsidR="00314542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314542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</w:rPr>
              <w:t>……………………………………………………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….</w:t>
            </w:r>
          </w:p>
        </w:tc>
      </w:tr>
    </w:tbl>
    <w:p w:rsidR="00314542" w:rsidRPr="00595F4A" w:rsidRDefault="00314542" w:rsidP="00314542">
      <w:pPr>
        <w:pStyle w:val="Texto"/>
        <w:tabs>
          <w:tab w:val="left" w:pos="1260"/>
        </w:tabs>
        <w:spacing w:after="60" w:line="208" w:lineRule="exact"/>
        <w:ind w:left="1260" w:hanging="1260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314542" w:rsidRPr="00595F4A" w:rsidTr="00B7745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42" w:rsidRPr="00595F4A" w:rsidRDefault="00314542" w:rsidP="00314542">
            <w:pPr>
              <w:pStyle w:val="Texto"/>
              <w:spacing w:line="26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314542" w:rsidRPr="00595F4A" w:rsidRDefault="00314542" w:rsidP="00034277">
            <w:pPr>
              <w:pStyle w:val="Texto"/>
              <w:spacing w:line="260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1/ISTUV</w:t>
            </w:r>
            <w:r w:rsidRPr="00595F4A">
              <w:rPr>
                <w:rFonts w:ascii="Soberana Sans" w:hAnsi="Soberana Sans"/>
                <w:szCs w:val="18"/>
              </w:rPr>
              <w:tab/>
            </w:r>
            <w:r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…………………………………………………………………………………………………...</w:t>
            </w:r>
            <w:r w:rsidR="000E7CA5">
              <w:rPr>
                <w:rFonts w:ascii="Soberana Sans" w:hAnsi="Soberana Sans"/>
                <w:szCs w:val="18"/>
              </w:rPr>
              <w:t>.....................................................</w:t>
            </w:r>
            <w:r w:rsidR="00202C64">
              <w:rPr>
                <w:rFonts w:ascii="Soberana Sans" w:hAnsi="Soberana Sans"/>
                <w:szCs w:val="18"/>
              </w:rPr>
              <w:t>...</w:t>
            </w:r>
          </w:p>
        </w:tc>
      </w:tr>
    </w:tbl>
    <w:p w:rsidR="00314542" w:rsidRPr="00595F4A" w:rsidRDefault="00314542" w:rsidP="00314542">
      <w:pPr>
        <w:pStyle w:val="Texto"/>
        <w:tabs>
          <w:tab w:val="left" w:pos="1260"/>
        </w:tabs>
        <w:spacing w:after="60" w:line="208" w:lineRule="exact"/>
        <w:ind w:left="1260" w:hanging="1260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after="60" w:line="208" w:lineRule="exact"/>
              <w:ind w:left="1116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0E7CA5" w:rsidRDefault="00A67400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1/ISAN</w:t>
            </w:r>
            <w:r w:rsidR="00314542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595F4A" w:rsidRDefault="00A67400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3/ISAN</w:t>
            </w:r>
            <w:r w:rsidR="00314542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314542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…………………………………………………………………………………………………..</w:t>
            </w:r>
            <w:r w:rsidRPr="00595F4A">
              <w:rPr>
                <w:rFonts w:ascii="Soberana Sans" w:hAnsi="Soberana Sans"/>
                <w:szCs w:val="18"/>
              </w:rPr>
              <w:t>.</w:t>
            </w:r>
            <w:r w:rsidR="000E7CA5">
              <w:rPr>
                <w:rFonts w:ascii="Soberana Sans" w:hAnsi="Soberana Sans"/>
                <w:szCs w:val="18"/>
              </w:rPr>
              <w:t>.....................................................</w:t>
            </w:r>
            <w:r w:rsidR="00202C64">
              <w:rPr>
                <w:rFonts w:ascii="Soberana Sans" w:hAnsi="Soberana Sans"/>
                <w:szCs w:val="18"/>
              </w:rPr>
              <w:t>....</w:t>
            </w:r>
          </w:p>
        </w:tc>
      </w:tr>
    </w:tbl>
    <w:p w:rsidR="00A67400" w:rsidRPr="00595F4A" w:rsidRDefault="00A67400" w:rsidP="00A67400">
      <w:pPr>
        <w:pStyle w:val="Texto"/>
        <w:tabs>
          <w:tab w:val="left" w:pos="1260"/>
        </w:tabs>
        <w:spacing w:after="60" w:line="208" w:lineRule="exact"/>
        <w:ind w:left="1260" w:hanging="1260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after="60" w:line="208" w:lineRule="exact"/>
              <w:ind w:left="1116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4E1BEF" w:rsidRDefault="00A67400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1/LIF</w:t>
            </w:r>
            <w:r w:rsidR="00314542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4E1BEF" w:rsidRDefault="00B661CD" w:rsidP="004E1BEF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7</w:t>
            </w:r>
            <w:r w:rsidR="00A67400" w:rsidRPr="00595F4A">
              <w:rPr>
                <w:rFonts w:ascii="Soberana Sans" w:hAnsi="Soberana Sans"/>
                <w:b/>
                <w:szCs w:val="18"/>
              </w:rPr>
              <w:t>/LIF</w:t>
            </w:r>
            <w:r w:rsidR="00034277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BC0FDA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</w:rPr>
              <w:t>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……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after="60" w:line="208" w:lineRule="exact"/>
              <w:ind w:left="1116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0E7CA5" w:rsidRDefault="00A67400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1/LISH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595F4A" w:rsidRDefault="00A67400" w:rsidP="00034277">
            <w:pPr>
              <w:pStyle w:val="Texto"/>
              <w:spacing w:after="60" w:line="208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6/LISH</w:t>
            </w:r>
            <w:r w:rsidRPr="00595F4A">
              <w:rPr>
                <w:rFonts w:ascii="Soberana Sans" w:hAnsi="Soberana Sans"/>
                <w:b/>
                <w:szCs w:val="18"/>
              </w:rPr>
              <w:tab/>
            </w:r>
            <w:r w:rsidR="00BC0FDA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………………………………………………</w:t>
            </w:r>
          </w:p>
        </w:tc>
      </w:tr>
    </w:tbl>
    <w:p w:rsidR="00A67400" w:rsidRPr="00595F4A" w:rsidRDefault="00A67400" w:rsidP="00A67400">
      <w:pPr>
        <w:pStyle w:val="Texto"/>
        <w:tabs>
          <w:tab w:val="left" w:pos="1260"/>
        </w:tabs>
        <w:ind w:left="1260" w:hanging="1260"/>
        <w:rPr>
          <w:rFonts w:ascii="Soberana Sans" w:hAnsi="Soberana Sans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32" w:lineRule="exact"/>
              <w:ind w:left="1116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0E7CA5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1/DEC-1 a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</w:p>
          <w:p w:rsidR="00A67400" w:rsidRPr="00595F4A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5/DEC-1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BC0FDA" w:rsidRPr="00595F4A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</w:rPr>
              <w:t>…………………………………………….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3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0E7CA5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1/DEC-2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595F4A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2/DEC-2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BC0FDA" w:rsidRPr="000E7CA5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</w:rPr>
              <w:t>…………………………………………………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…..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67400" w:rsidRPr="00595F4A" w:rsidTr="00915E4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spacing w:line="23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0E7CA5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</w:rPr>
              <w:t>1/DEC-3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a </w:t>
            </w:r>
          </w:p>
          <w:p w:rsidR="00A67400" w:rsidRPr="00595F4A" w:rsidRDefault="00A67400" w:rsidP="00034277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595F4A">
              <w:rPr>
                <w:rFonts w:ascii="Soberana Sans" w:hAnsi="Soberana Sans"/>
                <w:b/>
                <w:szCs w:val="18"/>
              </w:rPr>
              <w:t>/DEC-3</w:t>
            </w:r>
            <w:r w:rsidR="00BC0FDA" w:rsidRPr="00595F4A">
              <w:rPr>
                <w:rFonts w:ascii="Soberana Sans" w:hAnsi="Soberana Sans"/>
                <w:b/>
                <w:szCs w:val="18"/>
              </w:rPr>
              <w:t xml:space="preserve"> </w:t>
            </w:r>
            <w:r w:rsidR="000E7CA5">
              <w:rPr>
                <w:rFonts w:ascii="Soberana Sans" w:hAnsi="Soberana Sans"/>
                <w:b/>
                <w:szCs w:val="18"/>
              </w:rPr>
              <w:tab/>
            </w:r>
            <w:r w:rsidR="00BC0FDA" w:rsidRPr="000E7CA5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</w:rPr>
              <w:t>………………………………………………</w:t>
            </w:r>
            <w:r w:rsidR="00202C64">
              <w:rPr>
                <w:rFonts w:ascii="Soberana Sans" w:hAnsi="Soberana Sans"/>
                <w:szCs w:val="18"/>
              </w:rPr>
              <w:t>…..</w:t>
            </w:r>
          </w:p>
        </w:tc>
      </w:tr>
    </w:tbl>
    <w:p w:rsidR="00A67400" w:rsidRDefault="00A67400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7E3C" w:rsidTr="0079601E">
        <w:tc>
          <w:tcPr>
            <w:tcW w:w="8789" w:type="dxa"/>
          </w:tcPr>
          <w:p w:rsidR="00C27E3C" w:rsidRDefault="00C27E3C" w:rsidP="00C27E3C">
            <w:pPr>
              <w:pStyle w:val="Texto"/>
              <w:spacing w:line="232" w:lineRule="exact"/>
              <w:ind w:left="1416" w:hanging="1416"/>
              <w:jc w:val="center"/>
              <w:rPr>
                <w:rFonts w:ascii="Soberana Sans" w:hAnsi="Soberana Sans"/>
                <w:b/>
              </w:rPr>
            </w:pPr>
            <w:r w:rsidRPr="00C27E3C">
              <w:rPr>
                <w:rFonts w:ascii="Soberana Sans" w:hAnsi="Soberana Sans"/>
                <w:b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C27E3C" w:rsidRDefault="00C27E3C" w:rsidP="00C27E3C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color w:val="000000" w:themeColor="text1"/>
                <w:szCs w:val="18"/>
              </w:rPr>
            </w:pPr>
            <w:r w:rsidRPr="00C27E3C">
              <w:rPr>
                <w:rFonts w:ascii="Soberana Sans" w:hAnsi="Soberana Sans"/>
                <w:b/>
                <w:color w:val="000000" w:themeColor="text1"/>
                <w:szCs w:val="18"/>
              </w:rPr>
              <w:t>1/DEC-4</w:t>
            </w:r>
            <w:r w:rsidRPr="006B4B7A">
              <w:rPr>
                <w:b/>
                <w:color w:val="000000" w:themeColor="text1"/>
                <w:szCs w:val="18"/>
              </w:rPr>
              <w:t xml:space="preserve"> </w:t>
            </w:r>
            <w:r>
              <w:rPr>
                <w:b/>
                <w:color w:val="000000" w:themeColor="text1"/>
                <w:szCs w:val="18"/>
              </w:rPr>
              <w:tab/>
            </w:r>
            <w:r w:rsidR="004E1BEF">
              <w:rPr>
                <w:rFonts w:ascii="Soberana Sans" w:hAnsi="Soberana Sans"/>
                <w:color w:val="000000" w:themeColor="text1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C27E3C" w:rsidRDefault="00C27E3C" w:rsidP="004E1BEF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szCs w:val="18"/>
              </w:rPr>
            </w:pPr>
            <w:r w:rsidRPr="00C27E3C">
              <w:rPr>
                <w:rFonts w:ascii="Soberana Sans" w:hAnsi="Soberana Sans"/>
                <w:b/>
                <w:color w:val="000000" w:themeColor="text1"/>
                <w:szCs w:val="18"/>
              </w:rPr>
              <w:t>2/DEC-4</w:t>
            </w:r>
            <w:r w:rsidRPr="00B76FE3">
              <w:rPr>
                <w:b/>
                <w:color w:val="000000" w:themeColor="text1"/>
                <w:szCs w:val="18"/>
              </w:rPr>
              <w:t xml:space="preserve"> </w:t>
            </w:r>
            <w:r>
              <w:rPr>
                <w:b/>
                <w:color w:val="000000" w:themeColor="text1"/>
                <w:szCs w:val="18"/>
              </w:rPr>
              <w:tab/>
            </w:r>
            <w:r w:rsidR="004E1BEF">
              <w:rPr>
                <w:rFonts w:ascii="Soberana Sans" w:hAnsi="Soberana Sans"/>
                <w:color w:val="000000" w:themeColor="text1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C27E3C" w:rsidRDefault="00C27E3C" w:rsidP="00A67400">
      <w:pPr>
        <w:rPr>
          <w:rFonts w:ascii="Soberana Sans" w:hAnsi="Soberana Sans" w:cs="Arial"/>
          <w:sz w:val="18"/>
          <w:szCs w:val="18"/>
        </w:rPr>
      </w:pPr>
    </w:p>
    <w:p w:rsidR="00C27E3C" w:rsidRDefault="00C27E3C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31DB2" w:rsidTr="00F31DB2">
        <w:tc>
          <w:tcPr>
            <w:tcW w:w="8789" w:type="dxa"/>
          </w:tcPr>
          <w:p w:rsidR="00F31DB2" w:rsidRPr="00F31DB2" w:rsidRDefault="00F31DB2" w:rsidP="00F31DB2">
            <w:pPr>
              <w:pStyle w:val="Texto"/>
              <w:spacing w:line="22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F31DB2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F31DB2" w:rsidRPr="00F31DB2" w:rsidRDefault="00F31DB2" w:rsidP="00F31DB2">
            <w:pPr>
              <w:pStyle w:val="Texto"/>
              <w:spacing w:line="222" w:lineRule="exact"/>
              <w:ind w:left="1382" w:hanging="1382"/>
              <w:rPr>
                <w:rFonts w:ascii="Soberana Sans" w:hAnsi="Soberana Sans"/>
                <w:szCs w:val="18"/>
              </w:rPr>
            </w:pPr>
            <w:r w:rsidRPr="00F31DB2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Pr="00F31DB2">
              <w:rPr>
                <w:rFonts w:ascii="Soberana Sans" w:hAnsi="Soberana Sans"/>
                <w:b/>
                <w:szCs w:val="18"/>
              </w:rPr>
              <w:tab/>
            </w:r>
            <w:r>
              <w:rPr>
                <w:rFonts w:ascii="Soberana Sans" w:hAnsi="Soberana Sans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1DB2" w:rsidRPr="00F31DB2" w:rsidRDefault="00F31DB2" w:rsidP="00F31DB2">
            <w:pPr>
              <w:pStyle w:val="Texto"/>
              <w:spacing w:line="222" w:lineRule="exact"/>
              <w:ind w:left="1382" w:hanging="1382"/>
              <w:rPr>
                <w:rFonts w:ascii="Soberana Sans" w:hAnsi="Soberana Sans"/>
                <w:szCs w:val="18"/>
              </w:rPr>
            </w:pPr>
            <w:r w:rsidRPr="00F31DB2">
              <w:rPr>
                <w:rFonts w:ascii="Soberana Sans" w:hAnsi="Soberana Sans"/>
                <w:b/>
                <w:szCs w:val="18"/>
              </w:rPr>
              <w:t xml:space="preserve">2/DEC-5 </w:t>
            </w:r>
            <w:r w:rsidRPr="00F31DB2">
              <w:rPr>
                <w:rFonts w:ascii="Soberana Sans" w:hAnsi="Soberana Sans"/>
                <w:b/>
                <w:szCs w:val="18"/>
              </w:rPr>
              <w:tab/>
            </w:r>
            <w:r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31DB2" w:rsidRPr="00F31DB2" w:rsidRDefault="00F31DB2" w:rsidP="00F31DB2">
            <w:pPr>
              <w:rPr>
                <w:rFonts w:ascii="Soberana Sans" w:hAnsi="Soberana Sans" w:cs="Arial"/>
                <w:sz w:val="18"/>
                <w:szCs w:val="18"/>
              </w:rPr>
            </w:pPr>
            <w:r w:rsidRPr="00F31DB2">
              <w:rPr>
                <w:rFonts w:ascii="Soberana Sans" w:hAnsi="Soberana Sans"/>
                <w:b/>
                <w:sz w:val="18"/>
                <w:szCs w:val="18"/>
              </w:rPr>
              <w:t xml:space="preserve">3/DEC-5 </w:t>
            </w:r>
            <w:r w:rsidRPr="00F31DB2">
              <w:rPr>
                <w:rFonts w:ascii="Soberana Sans" w:hAnsi="Soberana Sans"/>
                <w:b/>
                <w:sz w:val="18"/>
                <w:szCs w:val="18"/>
              </w:rPr>
              <w:tab/>
            </w:r>
            <w:r>
              <w:rPr>
                <w:rFonts w:ascii="Soberana Sans" w:hAnsi="Soberana Sans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F31DB2" w:rsidRDefault="00F31DB2" w:rsidP="00A67400">
      <w:pPr>
        <w:rPr>
          <w:rFonts w:ascii="Soberana Sans" w:hAnsi="Soberana Sans" w:cs="Arial"/>
          <w:sz w:val="18"/>
          <w:szCs w:val="18"/>
        </w:rPr>
      </w:pPr>
    </w:p>
    <w:p w:rsidR="00F31DB2" w:rsidRPr="00595F4A" w:rsidRDefault="00F31DB2" w:rsidP="00A67400">
      <w:pPr>
        <w:rPr>
          <w:rFonts w:ascii="Soberana Sans" w:hAnsi="Soberana Sans" w:cs="Arial"/>
          <w:sz w:val="18"/>
          <w:szCs w:val="18"/>
        </w:rPr>
      </w:pPr>
    </w:p>
    <w:tbl>
      <w:tblPr>
        <w:tblW w:w="878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89"/>
      </w:tblGrid>
      <w:tr w:rsidR="00A67400" w:rsidRPr="00595F4A" w:rsidTr="00F31DB2">
        <w:trPr>
          <w:trHeight w:val="2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400" w:rsidRPr="00595F4A" w:rsidRDefault="00A67400" w:rsidP="00915E43">
            <w:pPr>
              <w:pStyle w:val="Texto"/>
              <w:tabs>
                <w:tab w:val="left" w:pos="1116"/>
              </w:tabs>
              <w:spacing w:line="232" w:lineRule="exact"/>
              <w:ind w:left="1116" w:hanging="1116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595F4A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A67400" w:rsidRPr="00595F4A" w:rsidRDefault="00A67400" w:rsidP="000E7CA5">
            <w:pPr>
              <w:pStyle w:val="Texto"/>
              <w:spacing w:line="232" w:lineRule="exact"/>
              <w:ind w:left="1416" w:hanging="1416"/>
              <w:rPr>
                <w:rFonts w:ascii="Soberana Sans" w:hAnsi="Soberana Sans"/>
                <w:b/>
                <w:szCs w:val="18"/>
              </w:rPr>
            </w:pPr>
            <w:r w:rsidRPr="00595F4A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Pr="00595F4A">
              <w:rPr>
                <w:rFonts w:ascii="Soberana Sans" w:hAnsi="Soberana Sans"/>
                <w:szCs w:val="18"/>
                <w:lang w:val="es-MX"/>
              </w:rPr>
              <w:t xml:space="preserve"> </w:t>
            </w:r>
            <w:r w:rsidRPr="00595F4A">
              <w:rPr>
                <w:rFonts w:ascii="Soberana Sans" w:hAnsi="Soberana Sans"/>
                <w:szCs w:val="18"/>
                <w:lang w:val="es-MX"/>
              </w:rPr>
              <w:tab/>
            </w:r>
            <w:r w:rsidR="00BC0FDA" w:rsidRPr="00595F4A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………………………………………………………………………………………………………</w:t>
            </w:r>
            <w:r w:rsidR="000E7CA5">
              <w:rPr>
                <w:rFonts w:ascii="Soberana Sans" w:hAnsi="Soberana Sans"/>
                <w:szCs w:val="18"/>
                <w:lang w:val="es-MX"/>
              </w:rPr>
              <w:t>…………………………………………</w:t>
            </w:r>
            <w:r w:rsidR="00202C64">
              <w:rPr>
                <w:rFonts w:ascii="Soberana Sans" w:hAnsi="Soberana Sans"/>
                <w:szCs w:val="18"/>
                <w:lang w:val="es-MX"/>
              </w:rPr>
              <w:t>……</w:t>
            </w:r>
          </w:p>
        </w:tc>
      </w:tr>
    </w:tbl>
    <w:p w:rsidR="00A67400" w:rsidRPr="00595F4A" w:rsidRDefault="00A67400" w:rsidP="00A67400">
      <w:pPr>
        <w:rPr>
          <w:rFonts w:ascii="Soberana Sans" w:hAnsi="Soberana Sans" w:cs="Arial"/>
          <w:sz w:val="18"/>
          <w:szCs w:val="18"/>
        </w:rPr>
      </w:pPr>
    </w:p>
    <w:p w:rsidR="008F4D0D" w:rsidRDefault="00F414FF" w:rsidP="00F414FF">
      <w:pPr>
        <w:pStyle w:val="Texto"/>
        <w:spacing w:after="0" w:line="430" w:lineRule="exact"/>
        <w:ind w:firstLine="289"/>
        <w:jc w:val="center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>Código Fiscal de la Federación</w:t>
      </w:r>
    </w:p>
    <w:p w:rsidR="00F414FF" w:rsidRDefault="00F414FF" w:rsidP="00F414FF">
      <w:pPr>
        <w:pStyle w:val="Texto"/>
        <w:spacing w:after="0" w:line="430" w:lineRule="exact"/>
        <w:ind w:firstLine="289"/>
        <w:rPr>
          <w:rFonts w:ascii="Soberana Sans" w:hAnsi="Soberana Sans"/>
          <w:szCs w:val="18"/>
        </w:rPr>
      </w:pPr>
      <w:r w:rsidRPr="00F414FF">
        <w:rPr>
          <w:rFonts w:ascii="Soberana Sans" w:hAnsi="Soberana Sans"/>
          <w:szCs w:val="18"/>
        </w:rPr>
        <w:t>……………………………………………………………………………………</w:t>
      </w:r>
      <w:r>
        <w:rPr>
          <w:rFonts w:ascii="Soberana Sans" w:hAnsi="Soberana Sans"/>
          <w:szCs w:val="18"/>
        </w:rPr>
        <w:t>………………………………………………………………………………………………</w:t>
      </w:r>
    </w:p>
    <w:p w:rsidR="00FD4FC8" w:rsidRDefault="00FD4FC8" w:rsidP="00F414FF">
      <w:pPr>
        <w:pStyle w:val="Texto"/>
        <w:spacing w:after="0" w:line="430" w:lineRule="exact"/>
        <w:ind w:firstLine="289"/>
        <w:jc w:val="center"/>
        <w:rPr>
          <w:rFonts w:ascii="Soberana Sans" w:hAnsi="Soberana Sans"/>
          <w:b/>
          <w:szCs w:val="18"/>
        </w:rPr>
      </w:pPr>
    </w:p>
    <w:p w:rsidR="00F414FF" w:rsidRDefault="00F414FF" w:rsidP="00F414FF">
      <w:pPr>
        <w:pStyle w:val="Texto"/>
        <w:spacing w:after="0" w:line="430" w:lineRule="exact"/>
        <w:ind w:firstLine="289"/>
        <w:jc w:val="center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>Impuesto sobre la Renta</w:t>
      </w:r>
    </w:p>
    <w:p w:rsidR="00F414FF" w:rsidRDefault="00F414FF" w:rsidP="00F414FF">
      <w:pPr>
        <w:pStyle w:val="Texto"/>
        <w:spacing w:after="0" w:line="430" w:lineRule="exact"/>
        <w:ind w:firstLine="289"/>
        <w:jc w:val="center"/>
        <w:rPr>
          <w:rFonts w:ascii="Soberana Sans" w:hAnsi="Soberana Sans"/>
          <w:b/>
          <w:szCs w:val="18"/>
        </w:rPr>
      </w:pPr>
    </w:p>
    <w:p w:rsidR="00F414FF" w:rsidRDefault="00F414FF" w:rsidP="00F414FF">
      <w:pPr>
        <w:pStyle w:val="Texto"/>
        <w:spacing w:after="0" w:line="430" w:lineRule="exact"/>
        <w:ind w:firstLine="289"/>
        <w:jc w:val="center"/>
        <w:rPr>
          <w:rFonts w:ascii="Soberana Sans" w:hAnsi="Soberana Sans"/>
          <w:b/>
          <w:szCs w:val="18"/>
        </w:rPr>
      </w:pPr>
    </w:p>
    <w:tbl>
      <w:tblPr>
        <w:tblW w:w="8715" w:type="dxa"/>
        <w:tblInd w:w="1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5"/>
      </w:tblGrid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spacing w:line="220" w:lineRule="exact"/>
              <w:ind w:left="907" w:hanging="907"/>
              <w:rPr>
                <w:rFonts w:ascii="Soberana Sans" w:hAnsi="Soberana Sans"/>
                <w:b/>
                <w:bCs/>
              </w:rPr>
            </w:pPr>
            <w:r w:rsidRPr="00D56292">
              <w:rPr>
                <w:rFonts w:ascii="Soberana Sans" w:hAnsi="Soberana Sans"/>
                <w:b/>
                <w:bCs/>
              </w:rPr>
              <w:t>117/ISR</w:t>
            </w:r>
            <w:r w:rsidRPr="00D56292">
              <w:rPr>
                <w:rFonts w:ascii="Soberana Sans" w:hAnsi="Soberana Sans"/>
                <w:b/>
                <w:bCs/>
              </w:rPr>
              <w:tab/>
              <w:t xml:space="preserve">         Informe al Programa de Verificación en Tiempo Real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¿Quiénes lo presentan?</w:t>
            </w:r>
          </w:p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  <w:b/>
              </w:rPr>
            </w:pPr>
            <w:r w:rsidRPr="00D56292">
              <w:rPr>
                <w:rFonts w:ascii="Soberana Sans" w:hAnsi="Soberana Sans"/>
              </w:rPr>
              <w:t>Las personas morales que integraron un grupo de consolidación al 31 de diciembre de 2013.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¿Dónde se presenta?</w:t>
            </w:r>
          </w:p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  <w:b/>
              </w:rPr>
            </w:pPr>
            <w:r w:rsidRPr="00D56292">
              <w:rPr>
                <w:rFonts w:ascii="Soberana Sans" w:hAnsi="Soberana Sans"/>
              </w:rPr>
              <w:t>Ante la Administración Central de Fiscalización a Grupos de Sociedades de la AGGC.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¿Qué documento se obtiene?</w:t>
            </w:r>
          </w:p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  <w:b/>
              </w:rPr>
            </w:pPr>
            <w:r w:rsidRPr="00D56292">
              <w:rPr>
                <w:rFonts w:ascii="Soberana Sans" w:hAnsi="Soberana Sans"/>
              </w:rPr>
              <w:t>Acuse de recibo.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¿Cuándo se presenta?</w:t>
            </w:r>
          </w:p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A más tardar treinta días después de que haya concluido cada trimestre del año.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keepNext/>
              <w:keepLines/>
              <w:spacing w:after="101"/>
              <w:jc w:val="both"/>
              <w:outlineLvl w:val="1"/>
              <w:rPr>
                <w:rFonts w:ascii="Soberana Sans" w:hAnsi="Soberana Sans" w:cs="Arial"/>
                <w:sz w:val="18"/>
                <w:szCs w:val="18"/>
              </w:rPr>
            </w:pPr>
            <w:r w:rsidRPr="00D56292">
              <w:rPr>
                <w:rFonts w:ascii="Soberana Sans" w:hAnsi="Soberana Sans" w:cs="Arial"/>
                <w:sz w:val="18"/>
                <w:szCs w:val="18"/>
              </w:rPr>
              <w:t>Requisitos:</w:t>
            </w:r>
          </w:p>
          <w:p w:rsidR="00F414FF" w:rsidRPr="00D56292" w:rsidRDefault="00F414FF" w:rsidP="0093274B">
            <w:pPr>
              <w:pStyle w:val="Texto"/>
              <w:keepNext/>
              <w:keepLines/>
              <w:numPr>
                <w:ilvl w:val="0"/>
                <w:numId w:val="11"/>
              </w:numPr>
              <w:tabs>
                <w:tab w:val="left" w:pos="398"/>
              </w:tabs>
              <w:spacing w:line="240" w:lineRule="auto"/>
              <w:ind w:left="398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Escrito libre firmado por el representante legal.</w:t>
            </w:r>
          </w:p>
          <w:p w:rsidR="00F414FF" w:rsidRPr="00D56292" w:rsidRDefault="00F414FF" w:rsidP="0093274B">
            <w:pPr>
              <w:pStyle w:val="Texto"/>
              <w:keepNext/>
              <w:keepLines/>
              <w:numPr>
                <w:ilvl w:val="0"/>
                <w:numId w:val="11"/>
              </w:numPr>
              <w:tabs>
                <w:tab w:val="left" w:pos="398"/>
              </w:tabs>
              <w:spacing w:line="240" w:lineRule="auto"/>
              <w:ind w:left="398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 xml:space="preserve">Los </w:t>
            </w:r>
            <w:r w:rsidRPr="00D56292">
              <w:rPr>
                <w:rFonts w:ascii="Soberana Sans" w:hAnsi="Soberana Sans"/>
                <w:lang w:val="es-MX"/>
              </w:rPr>
              <w:t xml:space="preserve">Estados </w:t>
            </w:r>
            <w:r w:rsidRPr="00D56292">
              <w:rPr>
                <w:rFonts w:ascii="Soberana Sans" w:hAnsi="Soberana Sans"/>
              </w:rPr>
              <w:t>de Posición Financiera y el de Resultados Integral de las sociedades o entidades mexicanas y extranjeras pertenecientes al mismo grupo de interés económico.</w:t>
            </w:r>
          </w:p>
          <w:p w:rsidR="00F414FF" w:rsidRPr="00D56292" w:rsidRDefault="00F414FF" w:rsidP="00703A04">
            <w:pPr>
              <w:pStyle w:val="Texto"/>
              <w:keepNext/>
              <w:keepLines/>
              <w:tabs>
                <w:tab w:val="left" w:pos="398"/>
              </w:tabs>
              <w:spacing w:line="240" w:lineRule="auto"/>
              <w:ind w:left="398"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Dichos estados financieros deberán contener la información segmentada de las operaciones efectuadas con partes relacionadas no residentes en México que excedan de $250</w:t>
            </w:r>
            <w:proofErr w:type="gramStart"/>
            <w:r w:rsidRPr="00D56292">
              <w:rPr>
                <w:rFonts w:ascii="Soberana Sans" w:hAnsi="Soberana Sans"/>
              </w:rPr>
              <w:t>,000,000</w:t>
            </w:r>
            <w:proofErr w:type="gramEnd"/>
            <w:r w:rsidRPr="00D56292">
              <w:rPr>
                <w:rFonts w:ascii="Soberana Sans" w:hAnsi="Soberana Sans"/>
              </w:rPr>
              <w:t xml:space="preserve"> (Doscientos cincuenta millones de pesos M.N. 00/100) en el trimestre a reportar.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keepNext/>
              <w:keepLines/>
              <w:spacing w:line="240" w:lineRule="auto"/>
              <w:ind w:firstLine="0"/>
              <w:outlineLvl w:val="1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Condiciones</w:t>
            </w:r>
          </w:p>
          <w:p w:rsidR="00F414FF" w:rsidRPr="00D56292" w:rsidRDefault="00F414FF" w:rsidP="00703A04">
            <w:pPr>
              <w:pStyle w:val="Texto"/>
              <w:spacing w:line="240" w:lineRule="auto"/>
              <w:ind w:firstLine="0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No aplica.</w:t>
            </w:r>
          </w:p>
        </w:tc>
      </w:tr>
      <w:tr w:rsidR="00F414FF" w:rsidRPr="00D56292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spacing w:line="240" w:lineRule="auto"/>
              <w:ind w:firstLine="0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Información adicional</w:t>
            </w:r>
          </w:p>
          <w:p w:rsidR="00F414FF" w:rsidRPr="00D56292" w:rsidRDefault="00F414FF" w:rsidP="00703A04">
            <w:pPr>
              <w:spacing w:after="101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D56292">
              <w:rPr>
                <w:rFonts w:ascii="Soberana Sans" w:hAnsi="Soberana Sans" w:cs="Arial"/>
                <w:sz w:val="18"/>
                <w:szCs w:val="18"/>
              </w:rPr>
              <w:t xml:space="preserve">Para efectos de esta ficha se considera grupo de interés económico el conjunto de sociedades cuyas acciones sin o con derecho a </w:t>
            </w:r>
            <w:proofErr w:type="gramStart"/>
            <w:r w:rsidRPr="00D56292">
              <w:rPr>
                <w:rFonts w:ascii="Soberana Sans" w:hAnsi="Soberana Sans" w:cs="Arial"/>
                <w:sz w:val="18"/>
                <w:szCs w:val="18"/>
              </w:rPr>
              <w:t>voto representativas</w:t>
            </w:r>
            <w:proofErr w:type="gramEnd"/>
            <w:r w:rsidRPr="00D56292">
              <w:rPr>
                <w:rFonts w:ascii="Soberana Sans" w:hAnsi="Soberana Sans" w:cs="Arial"/>
                <w:sz w:val="18"/>
                <w:szCs w:val="18"/>
              </w:rPr>
              <w:t xml:space="preserve"> del capital social, sean propiedad directa o indirecta o de ambas formas de una misma persona moral en por lo menos 51%. </w:t>
            </w:r>
          </w:p>
          <w:p w:rsidR="00F414FF" w:rsidRPr="00D56292" w:rsidRDefault="00F414FF" w:rsidP="00703A04">
            <w:pPr>
              <w:spacing w:after="101"/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D56292">
              <w:rPr>
                <w:rFonts w:ascii="Soberana Sans" w:hAnsi="Soberana Sans" w:cs="Arial"/>
                <w:sz w:val="18"/>
                <w:szCs w:val="18"/>
              </w:rPr>
              <w:t>Las operaciones en moneda extranjera se convertirán a moneda nacional al tipo de cambio existente al último día del trimestre reportado.</w:t>
            </w:r>
          </w:p>
        </w:tc>
      </w:tr>
      <w:tr w:rsidR="00F414FF" w:rsidRPr="002A10AB" w:rsidTr="00703A04">
        <w:trPr>
          <w:cantSplit/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FF" w:rsidRPr="00D56292" w:rsidRDefault="00F414FF" w:rsidP="00703A04">
            <w:pPr>
              <w:pStyle w:val="Texto"/>
              <w:spacing w:line="240" w:lineRule="auto"/>
              <w:ind w:firstLine="0"/>
              <w:rPr>
                <w:rFonts w:ascii="Soberana Sans" w:hAnsi="Soberana Sans"/>
                <w:i/>
              </w:rPr>
            </w:pPr>
            <w:r w:rsidRPr="00D56292">
              <w:rPr>
                <w:rFonts w:ascii="Soberana Sans" w:hAnsi="Soberana Sans"/>
                <w:i/>
              </w:rPr>
              <w:t>Disposiciones jurídicas aplicables</w:t>
            </w:r>
          </w:p>
          <w:p w:rsidR="00F414FF" w:rsidRPr="002A10AB" w:rsidRDefault="00F414FF" w:rsidP="00E15451">
            <w:pPr>
              <w:pStyle w:val="Texto"/>
              <w:spacing w:line="240" w:lineRule="auto"/>
              <w:ind w:firstLine="0"/>
              <w:rPr>
                <w:rFonts w:ascii="Soberana Sans" w:hAnsi="Soberana Sans"/>
              </w:rPr>
            </w:pPr>
            <w:r w:rsidRPr="00D56292">
              <w:rPr>
                <w:rFonts w:ascii="Soberana Sans" w:hAnsi="Soberana Sans"/>
              </w:rPr>
              <w:t>Art. Segundo, fracción XII de las disposiciones transitorias de la Ley del ISR, Regla</w:t>
            </w:r>
            <w:r w:rsidR="00E15451">
              <w:rPr>
                <w:rFonts w:ascii="Soberana Sans" w:hAnsi="Soberana Sans"/>
              </w:rPr>
              <w:t xml:space="preserve"> 3.23.21.</w:t>
            </w:r>
            <w:r w:rsidRPr="00D56292">
              <w:rPr>
                <w:rFonts w:ascii="Soberana Sans" w:hAnsi="Soberana Sans"/>
              </w:rPr>
              <w:t>, 3.23.26.</w:t>
            </w:r>
            <w:r w:rsidR="00E15451">
              <w:rPr>
                <w:rFonts w:ascii="Soberana Sans" w:hAnsi="Soberana Sans"/>
              </w:rPr>
              <w:t xml:space="preserve">, </w:t>
            </w:r>
            <w:r w:rsidR="00E15451" w:rsidRPr="00D56292">
              <w:rPr>
                <w:rFonts w:ascii="Soberana Sans" w:hAnsi="Soberana Sans"/>
              </w:rPr>
              <w:t>11.7.1.22.</w:t>
            </w:r>
            <w:r w:rsidRPr="00D56292">
              <w:rPr>
                <w:rFonts w:ascii="Soberana Sans" w:hAnsi="Soberana Sans"/>
              </w:rPr>
              <w:t xml:space="preserve"> RMF.</w:t>
            </w:r>
          </w:p>
        </w:tc>
      </w:tr>
    </w:tbl>
    <w:p w:rsidR="00F414FF" w:rsidRDefault="00FD4FC8" w:rsidP="00FD4FC8">
      <w:pPr>
        <w:pStyle w:val="Texto"/>
        <w:spacing w:after="0" w:line="430" w:lineRule="exact"/>
        <w:ind w:firstLine="289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D4FC8" w:rsidRPr="00F66F8D" w:rsidRDefault="00FD4FC8" w:rsidP="008F4D0D">
      <w:pPr>
        <w:pStyle w:val="Texto"/>
        <w:spacing w:after="0" w:line="430" w:lineRule="exact"/>
        <w:ind w:firstLine="289"/>
        <w:jc w:val="right"/>
        <w:rPr>
          <w:rFonts w:ascii="Soberana Sans" w:hAnsi="Soberana Sans"/>
          <w:szCs w:val="18"/>
        </w:rPr>
      </w:pPr>
    </w:p>
    <w:p w:rsidR="008F4D0D" w:rsidRPr="00F66F8D" w:rsidRDefault="006137B6" w:rsidP="008F4D0D">
      <w:pPr>
        <w:ind w:firstLine="4536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Atentamente</w:t>
      </w:r>
      <w:r w:rsidR="00FD4FC8">
        <w:rPr>
          <w:rFonts w:ascii="Soberana Sans" w:hAnsi="Soberana Sans" w:cs="Arial"/>
          <w:sz w:val="18"/>
          <w:szCs w:val="18"/>
        </w:rPr>
        <w:t>.</w:t>
      </w:r>
    </w:p>
    <w:p w:rsidR="008F4D0D" w:rsidRPr="00F66F8D" w:rsidRDefault="008F4D0D" w:rsidP="008F4D0D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8F4D0D" w:rsidRPr="00F66F8D" w:rsidRDefault="008F4D0D" w:rsidP="008F4D0D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proofErr w:type="gramStart"/>
      <w:r>
        <w:rPr>
          <w:rFonts w:ascii="Soberana Sans" w:hAnsi="Soberana Sans" w:cs="Arial"/>
          <w:sz w:val="18"/>
          <w:szCs w:val="18"/>
        </w:rPr>
        <w:t xml:space="preserve">, </w:t>
      </w:r>
      <w:r w:rsidR="0079601E">
        <w:rPr>
          <w:rFonts w:ascii="Soberana Sans" w:hAnsi="Soberana Sans" w:cs="Arial"/>
          <w:sz w:val="18"/>
          <w:szCs w:val="18"/>
        </w:rPr>
        <w:t>…</w:t>
      </w:r>
      <w:proofErr w:type="gramEnd"/>
      <w:r w:rsidR="0079601E">
        <w:rPr>
          <w:rFonts w:ascii="Soberana Sans" w:hAnsi="Soberana Sans" w:cs="Arial"/>
          <w:sz w:val="18"/>
          <w:szCs w:val="18"/>
        </w:rPr>
        <w:t>……………………..</w:t>
      </w:r>
      <w:r>
        <w:rPr>
          <w:rFonts w:ascii="Soberana Sans" w:hAnsi="Soberana Sans" w:cs="Arial"/>
          <w:sz w:val="18"/>
          <w:szCs w:val="18"/>
        </w:rPr>
        <w:t xml:space="preserve"> </w:t>
      </w:r>
      <w:proofErr w:type="gramStart"/>
      <w:r w:rsidR="006137B6">
        <w:rPr>
          <w:rFonts w:ascii="Soberana Sans" w:hAnsi="Soberana Sans" w:cs="Arial"/>
          <w:sz w:val="18"/>
          <w:szCs w:val="18"/>
        </w:rPr>
        <w:t>de</w:t>
      </w:r>
      <w:proofErr w:type="gramEnd"/>
      <w:r w:rsidR="006137B6">
        <w:rPr>
          <w:rFonts w:ascii="Soberana Sans" w:hAnsi="Soberana Sans" w:cs="Arial"/>
          <w:sz w:val="18"/>
          <w:szCs w:val="18"/>
        </w:rPr>
        <w:t xml:space="preserve"> 2016</w:t>
      </w:r>
      <w:r w:rsidR="00FD4FC8">
        <w:rPr>
          <w:rFonts w:ascii="Soberana Sans" w:hAnsi="Soberana Sans" w:cs="Arial"/>
          <w:sz w:val="18"/>
          <w:szCs w:val="18"/>
        </w:rPr>
        <w:t>.</w:t>
      </w:r>
    </w:p>
    <w:p w:rsidR="008F4D0D" w:rsidRDefault="008F4D0D" w:rsidP="008F4D0D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8F4D0D" w:rsidRPr="00F66F8D" w:rsidRDefault="008F4D0D" w:rsidP="008F4D0D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</w:t>
      </w:r>
      <w:r w:rsidR="006137B6">
        <w:rPr>
          <w:rFonts w:ascii="Soberana Sans" w:hAnsi="Soberana Sans" w:cs="Arial"/>
          <w:sz w:val="18"/>
          <w:szCs w:val="18"/>
        </w:rPr>
        <w:t>io de Administración Tributaria</w:t>
      </w:r>
      <w:r w:rsidR="00FD4FC8">
        <w:rPr>
          <w:rFonts w:ascii="Soberana Sans" w:hAnsi="Soberana Sans" w:cs="Arial"/>
          <w:sz w:val="18"/>
          <w:szCs w:val="18"/>
        </w:rPr>
        <w:t>.</w:t>
      </w:r>
    </w:p>
    <w:p w:rsidR="008F4D0D" w:rsidRDefault="008F4D0D" w:rsidP="008F4D0D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8F4D0D" w:rsidRPr="00F66F8D" w:rsidRDefault="008F4D0D" w:rsidP="008F4D0D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8F4D0D" w:rsidRDefault="008F4D0D" w:rsidP="008F4D0D">
      <w:pPr>
        <w:pStyle w:val="Texto"/>
        <w:spacing w:line="236" w:lineRule="exact"/>
        <w:ind w:firstLine="4536"/>
        <w:rPr>
          <w:rFonts w:ascii="Soberana Sans" w:hAnsi="Soberana Sans"/>
          <w:szCs w:val="18"/>
        </w:rPr>
      </w:pPr>
    </w:p>
    <w:p w:rsidR="008F4D0D" w:rsidRDefault="008F4D0D" w:rsidP="008F4D0D">
      <w:pPr>
        <w:pStyle w:val="Texto"/>
        <w:spacing w:line="236" w:lineRule="exact"/>
        <w:ind w:firstLine="4536"/>
        <w:rPr>
          <w:rFonts w:ascii="Soberana Sans" w:hAnsi="Soberana Sans"/>
          <w:szCs w:val="18"/>
        </w:rPr>
      </w:pPr>
    </w:p>
    <w:p w:rsidR="008F4D0D" w:rsidRPr="003C4400" w:rsidRDefault="00F414FF" w:rsidP="008F4D0D">
      <w:pPr>
        <w:pStyle w:val="Texto"/>
        <w:spacing w:line="260" w:lineRule="exact"/>
        <w:ind w:left="4536" w:firstLine="0"/>
        <w:rPr>
          <w:rFonts w:ascii="Soberana Sans" w:hAnsi="Soberana Sans"/>
          <w:b/>
          <w:szCs w:val="18"/>
          <w:lang w:val="es-MX"/>
        </w:rPr>
      </w:pPr>
      <w:r>
        <w:rPr>
          <w:rFonts w:ascii="Soberana Sans" w:hAnsi="Soberana Sans"/>
          <w:szCs w:val="18"/>
        </w:rPr>
        <w:t>Osvaldo Antonio Santín Quiroz</w:t>
      </w:r>
      <w:r w:rsidR="00FD4FC8">
        <w:rPr>
          <w:rFonts w:ascii="Soberana Sans" w:hAnsi="Soberana Sans"/>
          <w:szCs w:val="18"/>
        </w:rPr>
        <w:t>.</w:t>
      </w:r>
    </w:p>
    <w:p w:rsidR="008F4D0D" w:rsidRPr="006021C6" w:rsidRDefault="008F4D0D">
      <w:pPr>
        <w:pStyle w:val="Texto"/>
        <w:spacing w:line="260" w:lineRule="exact"/>
        <w:ind w:left="706" w:hanging="706"/>
        <w:rPr>
          <w:rFonts w:ascii="Soberana Sans" w:hAnsi="Soberana Sans"/>
          <w:b/>
          <w:szCs w:val="18"/>
          <w:lang w:val="es-MX"/>
        </w:rPr>
      </w:pPr>
    </w:p>
    <w:sectPr w:rsidR="008F4D0D" w:rsidRPr="006021C6" w:rsidSect="005758F4">
      <w:headerReference w:type="default" r:id="rId13"/>
      <w:footerReference w:type="default" r:id="rId14"/>
      <w:pgSz w:w="12240" w:h="15840" w:code="1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2E" w:rsidRDefault="00A74D2E">
      <w:r>
        <w:separator/>
      </w:r>
    </w:p>
  </w:endnote>
  <w:endnote w:type="continuationSeparator" w:id="0">
    <w:p w:rsidR="00A74D2E" w:rsidRDefault="00A7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2453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137B6" w:rsidRPr="006137B6" w:rsidRDefault="006137B6" w:rsidP="006137B6">
        <w:pPr>
          <w:pStyle w:val="Piedepgina"/>
          <w:tabs>
            <w:tab w:val="clear" w:pos="8838"/>
            <w:tab w:val="right" w:pos="9072"/>
          </w:tabs>
          <w:ind w:right="-230"/>
          <w:jc w:val="both"/>
          <w:rPr>
            <w:sz w:val="18"/>
            <w:szCs w:val="18"/>
          </w:rPr>
        </w:pPr>
        <w:r w:rsidRPr="006137B6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</w:sdtContent>
  </w:sdt>
  <w:p w:rsidR="00C27E3C" w:rsidRPr="00E231E2" w:rsidRDefault="00C27E3C">
    <w:pPr>
      <w:pStyle w:val="Piedepgina"/>
      <w:jc w:val="right"/>
      <w:rPr>
        <w:rFonts w:ascii="Soberana Sans" w:hAnsi="Soberana Sans"/>
        <w:sz w:val="18"/>
        <w:szCs w:val="18"/>
      </w:rPr>
    </w:pPr>
  </w:p>
  <w:p w:rsidR="00C27E3C" w:rsidRDefault="00C27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2E" w:rsidRDefault="00A74D2E">
      <w:r>
        <w:separator/>
      </w:r>
    </w:p>
  </w:footnote>
  <w:footnote w:type="continuationSeparator" w:id="0">
    <w:p w:rsidR="00A74D2E" w:rsidRDefault="00A7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B6" w:rsidRDefault="006137B6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54B4349" wp14:editId="13613A8A">
          <wp:simplePos x="0" y="0"/>
          <wp:positionH relativeFrom="column">
            <wp:posOffset>-24765</wp:posOffset>
          </wp:positionH>
          <wp:positionV relativeFrom="paragraph">
            <wp:posOffset>9194</wp:posOffset>
          </wp:positionV>
          <wp:extent cx="2048510" cy="628015"/>
          <wp:effectExtent l="0" t="0" r="8890" b="635"/>
          <wp:wrapNone/>
          <wp:docPr id="1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7B6" w:rsidRDefault="00862B71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0CA9E56" wp14:editId="08291FA3">
          <wp:simplePos x="0" y="0"/>
          <wp:positionH relativeFrom="column">
            <wp:posOffset>3710609</wp:posOffset>
          </wp:positionH>
          <wp:positionV relativeFrom="paragraph">
            <wp:posOffset>76200</wp:posOffset>
          </wp:positionV>
          <wp:extent cx="1905000" cy="38163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7B6" w:rsidRDefault="006137B6">
    <w:pPr>
      <w:pStyle w:val="Encabezado"/>
      <w:rPr>
        <w:lang w:val="es-MX"/>
      </w:rPr>
    </w:pPr>
  </w:p>
  <w:p w:rsidR="006137B6" w:rsidRPr="006137B6" w:rsidRDefault="006137B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92491E"/>
    <w:multiLevelType w:val="hybridMultilevel"/>
    <w:tmpl w:val="95649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6"/>
    <w:rsid w:val="00005135"/>
    <w:rsid w:val="000062E0"/>
    <w:rsid w:val="000069C5"/>
    <w:rsid w:val="000114B8"/>
    <w:rsid w:val="00013164"/>
    <w:rsid w:val="00014912"/>
    <w:rsid w:val="0001752A"/>
    <w:rsid w:val="0002132B"/>
    <w:rsid w:val="00022617"/>
    <w:rsid w:val="00025B48"/>
    <w:rsid w:val="00027C0D"/>
    <w:rsid w:val="00027E95"/>
    <w:rsid w:val="00030246"/>
    <w:rsid w:val="00030749"/>
    <w:rsid w:val="00033A59"/>
    <w:rsid w:val="00034277"/>
    <w:rsid w:val="00040084"/>
    <w:rsid w:val="00040CC5"/>
    <w:rsid w:val="0004244C"/>
    <w:rsid w:val="00042731"/>
    <w:rsid w:val="000454A7"/>
    <w:rsid w:val="00045B7B"/>
    <w:rsid w:val="00047245"/>
    <w:rsid w:val="00050EC8"/>
    <w:rsid w:val="00051614"/>
    <w:rsid w:val="000518C3"/>
    <w:rsid w:val="00051B6D"/>
    <w:rsid w:val="00052335"/>
    <w:rsid w:val="00052C94"/>
    <w:rsid w:val="00057C55"/>
    <w:rsid w:val="000611D0"/>
    <w:rsid w:val="000731F3"/>
    <w:rsid w:val="000732EB"/>
    <w:rsid w:val="00074FB1"/>
    <w:rsid w:val="00076363"/>
    <w:rsid w:val="000768BD"/>
    <w:rsid w:val="0007760C"/>
    <w:rsid w:val="00080AE1"/>
    <w:rsid w:val="00080D92"/>
    <w:rsid w:val="00083B96"/>
    <w:rsid w:val="00084052"/>
    <w:rsid w:val="00084E09"/>
    <w:rsid w:val="00085CFF"/>
    <w:rsid w:val="00085E0C"/>
    <w:rsid w:val="00086F70"/>
    <w:rsid w:val="00087EBE"/>
    <w:rsid w:val="00090755"/>
    <w:rsid w:val="00092297"/>
    <w:rsid w:val="000922E5"/>
    <w:rsid w:val="000934C4"/>
    <w:rsid w:val="000952D1"/>
    <w:rsid w:val="00095C68"/>
    <w:rsid w:val="000A1576"/>
    <w:rsid w:val="000A1FEB"/>
    <w:rsid w:val="000A46F8"/>
    <w:rsid w:val="000B1574"/>
    <w:rsid w:val="000B20A5"/>
    <w:rsid w:val="000B42E5"/>
    <w:rsid w:val="000B4431"/>
    <w:rsid w:val="000B5571"/>
    <w:rsid w:val="000B680C"/>
    <w:rsid w:val="000B6C31"/>
    <w:rsid w:val="000B6F66"/>
    <w:rsid w:val="000B7594"/>
    <w:rsid w:val="000B78B9"/>
    <w:rsid w:val="000B7D59"/>
    <w:rsid w:val="000C50D4"/>
    <w:rsid w:val="000C5A04"/>
    <w:rsid w:val="000C5A59"/>
    <w:rsid w:val="000D59E3"/>
    <w:rsid w:val="000D5AB2"/>
    <w:rsid w:val="000D5B11"/>
    <w:rsid w:val="000E08F9"/>
    <w:rsid w:val="000E175B"/>
    <w:rsid w:val="000E5AF4"/>
    <w:rsid w:val="000E7CA5"/>
    <w:rsid w:val="000F034D"/>
    <w:rsid w:val="000F06B9"/>
    <w:rsid w:val="000F0FA3"/>
    <w:rsid w:val="000F4F68"/>
    <w:rsid w:val="000F5EDB"/>
    <w:rsid w:val="000F6278"/>
    <w:rsid w:val="000F706A"/>
    <w:rsid w:val="000F7B01"/>
    <w:rsid w:val="001006D8"/>
    <w:rsid w:val="001026B6"/>
    <w:rsid w:val="00106BA5"/>
    <w:rsid w:val="0010703B"/>
    <w:rsid w:val="0010708F"/>
    <w:rsid w:val="001077BE"/>
    <w:rsid w:val="00107A24"/>
    <w:rsid w:val="00112859"/>
    <w:rsid w:val="001129EB"/>
    <w:rsid w:val="00113091"/>
    <w:rsid w:val="00115236"/>
    <w:rsid w:val="00115545"/>
    <w:rsid w:val="00120F57"/>
    <w:rsid w:val="00123243"/>
    <w:rsid w:val="001253A5"/>
    <w:rsid w:val="001303A7"/>
    <w:rsid w:val="00131784"/>
    <w:rsid w:val="00133D1F"/>
    <w:rsid w:val="00140A5C"/>
    <w:rsid w:val="00142246"/>
    <w:rsid w:val="001427B4"/>
    <w:rsid w:val="001429DD"/>
    <w:rsid w:val="00144BC3"/>
    <w:rsid w:val="00145B57"/>
    <w:rsid w:val="0015137E"/>
    <w:rsid w:val="001513D9"/>
    <w:rsid w:val="00151580"/>
    <w:rsid w:val="00155A7E"/>
    <w:rsid w:val="001564C0"/>
    <w:rsid w:val="001572F7"/>
    <w:rsid w:val="001574EC"/>
    <w:rsid w:val="00161BBE"/>
    <w:rsid w:val="00163C9A"/>
    <w:rsid w:val="0016414A"/>
    <w:rsid w:val="001642EF"/>
    <w:rsid w:val="0016460A"/>
    <w:rsid w:val="00166B1F"/>
    <w:rsid w:val="001675C6"/>
    <w:rsid w:val="00167CD7"/>
    <w:rsid w:val="00171BD2"/>
    <w:rsid w:val="0017479E"/>
    <w:rsid w:val="0017678B"/>
    <w:rsid w:val="00176B02"/>
    <w:rsid w:val="00177145"/>
    <w:rsid w:val="00180A1B"/>
    <w:rsid w:val="001823D9"/>
    <w:rsid w:val="0018261C"/>
    <w:rsid w:val="001827D7"/>
    <w:rsid w:val="001863C1"/>
    <w:rsid w:val="00193080"/>
    <w:rsid w:val="0019763F"/>
    <w:rsid w:val="001A1419"/>
    <w:rsid w:val="001A3047"/>
    <w:rsid w:val="001A5A06"/>
    <w:rsid w:val="001A6D31"/>
    <w:rsid w:val="001B338C"/>
    <w:rsid w:val="001B3A2B"/>
    <w:rsid w:val="001B3A76"/>
    <w:rsid w:val="001B3F3B"/>
    <w:rsid w:val="001B4950"/>
    <w:rsid w:val="001B6981"/>
    <w:rsid w:val="001B7BAF"/>
    <w:rsid w:val="001C08F1"/>
    <w:rsid w:val="001C22DF"/>
    <w:rsid w:val="001C2A30"/>
    <w:rsid w:val="001C6312"/>
    <w:rsid w:val="001C731F"/>
    <w:rsid w:val="001C759C"/>
    <w:rsid w:val="001C7FE5"/>
    <w:rsid w:val="001D1B4C"/>
    <w:rsid w:val="001D1F70"/>
    <w:rsid w:val="001D3165"/>
    <w:rsid w:val="001D59FD"/>
    <w:rsid w:val="001D7547"/>
    <w:rsid w:val="001E06D1"/>
    <w:rsid w:val="001E12E3"/>
    <w:rsid w:val="001E51B4"/>
    <w:rsid w:val="001E6971"/>
    <w:rsid w:val="001E6CB1"/>
    <w:rsid w:val="001E7B96"/>
    <w:rsid w:val="001F21E0"/>
    <w:rsid w:val="001F3F7E"/>
    <w:rsid w:val="001F51BF"/>
    <w:rsid w:val="001F6325"/>
    <w:rsid w:val="001F6544"/>
    <w:rsid w:val="001F71C5"/>
    <w:rsid w:val="001F790C"/>
    <w:rsid w:val="00202C64"/>
    <w:rsid w:val="0020481A"/>
    <w:rsid w:val="002056B1"/>
    <w:rsid w:val="00205961"/>
    <w:rsid w:val="00206C8F"/>
    <w:rsid w:val="002072F5"/>
    <w:rsid w:val="0020757A"/>
    <w:rsid w:val="00211975"/>
    <w:rsid w:val="002123BD"/>
    <w:rsid w:val="002165C4"/>
    <w:rsid w:val="002170C5"/>
    <w:rsid w:val="00217D00"/>
    <w:rsid w:val="00217DB9"/>
    <w:rsid w:val="002214D8"/>
    <w:rsid w:val="00221FE4"/>
    <w:rsid w:val="0022321A"/>
    <w:rsid w:val="002304EE"/>
    <w:rsid w:val="00231BF7"/>
    <w:rsid w:val="00233EBD"/>
    <w:rsid w:val="002354E5"/>
    <w:rsid w:val="00235EF7"/>
    <w:rsid w:val="0023618E"/>
    <w:rsid w:val="0023634C"/>
    <w:rsid w:val="00236B28"/>
    <w:rsid w:val="00236F14"/>
    <w:rsid w:val="002370D0"/>
    <w:rsid w:val="00237F5D"/>
    <w:rsid w:val="00244883"/>
    <w:rsid w:val="00245F04"/>
    <w:rsid w:val="00250713"/>
    <w:rsid w:val="0025082C"/>
    <w:rsid w:val="00253CD0"/>
    <w:rsid w:val="00254659"/>
    <w:rsid w:val="002550A8"/>
    <w:rsid w:val="00255299"/>
    <w:rsid w:val="00260B32"/>
    <w:rsid w:val="00261041"/>
    <w:rsid w:val="00262A39"/>
    <w:rsid w:val="00263C03"/>
    <w:rsid w:val="00265122"/>
    <w:rsid w:val="0026576B"/>
    <w:rsid w:val="0026693A"/>
    <w:rsid w:val="00270112"/>
    <w:rsid w:val="00270216"/>
    <w:rsid w:val="00270A6F"/>
    <w:rsid w:val="00270B4E"/>
    <w:rsid w:val="00270ED3"/>
    <w:rsid w:val="00272357"/>
    <w:rsid w:val="00274D91"/>
    <w:rsid w:val="00274E9E"/>
    <w:rsid w:val="00275FC9"/>
    <w:rsid w:val="00280AA3"/>
    <w:rsid w:val="002813B6"/>
    <w:rsid w:val="00283829"/>
    <w:rsid w:val="00283E56"/>
    <w:rsid w:val="00285BE5"/>
    <w:rsid w:val="00286668"/>
    <w:rsid w:val="00286897"/>
    <w:rsid w:val="00290296"/>
    <w:rsid w:val="00291822"/>
    <w:rsid w:val="00291CA7"/>
    <w:rsid w:val="002923A3"/>
    <w:rsid w:val="002940B6"/>
    <w:rsid w:val="002A00FF"/>
    <w:rsid w:val="002A16C1"/>
    <w:rsid w:val="002A1FCD"/>
    <w:rsid w:val="002A20A5"/>
    <w:rsid w:val="002A366F"/>
    <w:rsid w:val="002A44C3"/>
    <w:rsid w:val="002A5935"/>
    <w:rsid w:val="002A5F3E"/>
    <w:rsid w:val="002A64CF"/>
    <w:rsid w:val="002B00EE"/>
    <w:rsid w:val="002B127D"/>
    <w:rsid w:val="002B1CE7"/>
    <w:rsid w:val="002B2AB9"/>
    <w:rsid w:val="002B31A4"/>
    <w:rsid w:val="002B3857"/>
    <w:rsid w:val="002C06FC"/>
    <w:rsid w:val="002C0872"/>
    <w:rsid w:val="002C2DFC"/>
    <w:rsid w:val="002C3644"/>
    <w:rsid w:val="002C5A23"/>
    <w:rsid w:val="002C5F90"/>
    <w:rsid w:val="002C6226"/>
    <w:rsid w:val="002C70E5"/>
    <w:rsid w:val="002D0411"/>
    <w:rsid w:val="002D365B"/>
    <w:rsid w:val="002D4F91"/>
    <w:rsid w:val="002E0094"/>
    <w:rsid w:val="002E14E1"/>
    <w:rsid w:val="002E1AF8"/>
    <w:rsid w:val="002E46BD"/>
    <w:rsid w:val="002E493F"/>
    <w:rsid w:val="002E4BE0"/>
    <w:rsid w:val="002E54B7"/>
    <w:rsid w:val="002E5BD0"/>
    <w:rsid w:val="002E630F"/>
    <w:rsid w:val="002F1673"/>
    <w:rsid w:val="002F17D9"/>
    <w:rsid w:val="002F2B02"/>
    <w:rsid w:val="002F435D"/>
    <w:rsid w:val="002F6279"/>
    <w:rsid w:val="002F666A"/>
    <w:rsid w:val="002F7575"/>
    <w:rsid w:val="003012A9"/>
    <w:rsid w:val="00301542"/>
    <w:rsid w:val="00302D5E"/>
    <w:rsid w:val="0030321A"/>
    <w:rsid w:val="003036FF"/>
    <w:rsid w:val="00305E2F"/>
    <w:rsid w:val="00311576"/>
    <w:rsid w:val="0031260D"/>
    <w:rsid w:val="003140D2"/>
    <w:rsid w:val="00314542"/>
    <w:rsid w:val="00314C94"/>
    <w:rsid w:val="00314CC8"/>
    <w:rsid w:val="00314F37"/>
    <w:rsid w:val="003154D7"/>
    <w:rsid w:val="00316D53"/>
    <w:rsid w:val="00317963"/>
    <w:rsid w:val="0032026D"/>
    <w:rsid w:val="00320461"/>
    <w:rsid w:val="00323864"/>
    <w:rsid w:val="0032394E"/>
    <w:rsid w:val="00324A66"/>
    <w:rsid w:val="0032520B"/>
    <w:rsid w:val="00325286"/>
    <w:rsid w:val="00325DCF"/>
    <w:rsid w:val="0032699B"/>
    <w:rsid w:val="00326B04"/>
    <w:rsid w:val="003302B2"/>
    <w:rsid w:val="00330780"/>
    <w:rsid w:val="003340A4"/>
    <w:rsid w:val="003375A8"/>
    <w:rsid w:val="00340364"/>
    <w:rsid w:val="003408BF"/>
    <w:rsid w:val="00340D73"/>
    <w:rsid w:val="00341170"/>
    <w:rsid w:val="0034282A"/>
    <w:rsid w:val="0035085A"/>
    <w:rsid w:val="00350DA9"/>
    <w:rsid w:val="00352158"/>
    <w:rsid w:val="00352B0D"/>
    <w:rsid w:val="003531FC"/>
    <w:rsid w:val="003548D4"/>
    <w:rsid w:val="003548F9"/>
    <w:rsid w:val="003572B9"/>
    <w:rsid w:val="00357A6B"/>
    <w:rsid w:val="0036040E"/>
    <w:rsid w:val="00361052"/>
    <w:rsid w:val="00362542"/>
    <w:rsid w:val="00362D59"/>
    <w:rsid w:val="0036410B"/>
    <w:rsid w:val="00364583"/>
    <w:rsid w:val="003656C6"/>
    <w:rsid w:val="0036651E"/>
    <w:rsid w:val="00370648"/>
    <w:rsid w:val="00370BCB"/>
    <w:rsid w:val="003735BD"/>
    <w:rsid w:val="00373DFE"/>
    <w:rsid w:val="003747EF"/>
    <w:rsid w:val="00375D61"/>
    <w:rsid w:val="00377E4A"/>
    <w:rsid w:val="003865AA"/>
    <w:rsid w:val="003870BB"/>
    <w:rsid w:val="003900BA"/>
    <w:rsid w:val="00390AAA"/>
    <w:rsid w:val="0039170F"/>
    <w:rsid w:val="0039202C"/>
    <w:rsid w:val="003949B5"/>
    <w:rsid w:val="003951AE"/>
    <w:rsid w:val="00395C00"/>
    <w:rsid w:val="00396F4A"/>
    <w:rsid w:val="003A0180"/>
    <w:rsid w:val="003A0980"/>
    <w:rsid w:val="003A0A5A"/>
    <w:rsid w:val="003A116B"/>
    <w:rsid w:val="003A1D85"/>
    <w:rsid w:val="003A2A38"/>
    <w:rsid w:val="003A3B65"/>
    <w:rsid w:val="003A4E6C"/>
    <w:rsid w:val="003A5D8A"/>
    <w:rsid w:val="003A5ED1"/>
    <w:rsid w:val="003A6108"/>
    <w:rsid w:val="003A6771"/>
    <w:rsid w:val="003B1354"/>
    <w:rsid w:val="003B14AB"/>
    <w:rsid w:val="003B1C39"/>
    <w:rsid w:val="003B1EC5"/>
    <w:rsid w:val="003B231B"/>
    <w:rsid w:val="003B2676"/>
    <w:rsid w:val="003B3113"/>
    <w:rsid w:val="003B5DBC"/>
    <w:rsid w:val="003C3588"/>
    <w:rsid w:val="003C4400"/>
    <w:rsid w:val="003C45A7"/>
    <w:rsid w:val="003C5CB9"/>
    <w:rsid w:val="003C5EB9"/>
    <w:rsid w:val="003C7E4B"/>
    <w:rsid w:val="003D1621"/>
    <w:rsid w:val="003D38B3"/>
    <w:rsid w:val="003E0E26"/>
    <w:rsid w:val="003E11A3"/>
    <w:rsid w:val="003E29B5"/>
    <w:rsid w:val="003E3704"/>
    <w:rsid w:val="003E5783"/>
    <w:rsid w:val="003E58B5"/>
    <w:rsid w:val="003E7472"/>
    <w:rsid w:val="003F256A"/>
    <w:rsid w:val="003F34F9"/>
    <w:rsid w:val="003F4837"/>
    <w:rsid w:val="003F6B15"/>
    <w:rsid w:val="003F74C9"/>
    <w:rsid w:val="00401BE5"/>
    <w:rsid w:val="00402D15"/>
    <w:rsid w:val="004055ED"/>
    <w:rsid w:val="004056DF"/>
    <w:rsid w:val="004065D6"/>
    <w:rsid w:val="00406B72"/>
    <w:rsid w:val="00410B8C"/>
    <w:rsid w:val="00411222"/>
    <w:rsid w:val="00411F6A"/>
    <w:rsid w:val="00412663"/>
    <w:rsid w:val="00412ED6"/>
    <w:rsid w:val="00413B63"/>
    <w:rsid w:val="00413DEC"/>
    <w:rsid w:val="004142D5"/>
    <w:rsid w:val="0042398C"/>
    <w:rsid w:val="00424E9B"/>
    <w:rsid w:val="004257B5"/>
    <w:rsid w:val="00426BBD"/>
    <w:rsid w:val="0042779F"/>
    <w:rsid w:val="004319FB"/>
    <w:rsid w:val="004352A9"/>
    <w:rsid w:val="0043703A"/>
    <w:rsid w:val="00440349"/>
    <w:rsid w:val="00443AE4"/>
    <w:rsid w:val="0044563C"/>
    <w:rsid w:val="00446D45"/>
    <w:rsid w:val="004509FD"/>
    <w:rsid w:val="00450FAE"/>
    <w:rsid w:val="00451318"/>
    <w:rsid w:val="00451435"/>
    <w:rsid w:val="00453C6F"/>
    <w:rsid w:val="004565D0"/>
    <w:rsid w:val="004566F2"/>
    <w:rsid w:val="00456D9B"/>
    <w:rsid w:val="00457D13"/>
    <w:rsid w:val="00457D5E"/>
    <w:rsid w:val="00461579"/>
    <w:rsid w:val="00461733"/>
    <w:rsid w:val="004632DE"/>
    <w:rsid w:val="0046355B"/>
    <w:rsid w:val="00463ED2"/>
    <w:rsid w:val="0046402B"/>
    <w:rsid w:val="00464085"/>
    <w:rsid w:val="004652D9"/>
    <w:rsid w:val="0046579E"/>
    <w:rsid w:val="00465E99"/>
    <w:rsid w:val="00466EFF"/>
    <w:rsid w:val="004673EC"/>
    <w:rsid w:val="0047066A"/>
    <w:rsid w:val="00472774"/>
    <w:rsid w:val="00472B07"/>
    <w:rsid w:val="004736E6"/>
    <w:rsid w:val="00477DC5"/>
    <w:rsid w:val="00481B6C"/>
    <w:rsid w:val="004821CC"/>
    <w:rsid w:val="004852D0"/>
    <w:rsid w:val="00485B89"/>
    <w:rsid w:val="00485C9D"/>
    <w:rsid w:val="00486761"/>
    <w:rsid w:val="00490137"/>
    <w:rsid w:val="00490370"/>
    <w:rsid w:val="00491D7F"/>
    <w:rsid w:val="00494E4C"/>
    <w:rsid w:val="00494EDF"/>
    <w:rsid w:val="00497AAC"/>
    <w:rsid w:val="004A0039"/>
    <w:rsid w:val="004A0691"/>
    <w:rsid w:val="004A2CC6"/>
    <w:rsid w:val="004A2DFB"/>
    <w:rsid w:val="004A39AD"/>
    <w:rsid w:val="004A3B5F"/>
    <w:rsid w:val="004A5224"/>
    <w:rsid w:val="004A7426"/>
    <w:rsid w:val="004B155E"/>
    <w:rsid w:val="004B2F2C"/>
    <w:rsid w:val="004C0394"/>
    <w:rsid w:val="004C1567"/>
    <w:rsid w:val="004C1946"/>
    <w:rsid w:val="004C3777"/>
    <w:rsid w:val="004C40C1"/>
    <w:rsid w:val="004C49C6"/>
    <w:rsid w:val="004C78C6"/>
    <w:rsid w:val="004D0C44"/>
    <w:rsid w:val="004D0F3F"/>
    <w:rsid w:val="004D25D0"/>
    <w:rsid w:val="004D26AC"/>
    <w:rsid w:val="004D2AE9"/>
    <w:rsid w:val="004D3F6E"/>
    <w:rsid w:val="004D4A00"/>
    <w:rsid w:val="004D4A72"/>
    <w:rsid w:val="004D525D"/>
    <w:rsid w:val="004D6552"/>
    <w:rsid w:val="004E0F64"/>
    <w:rsid w:val="004E1BEF"/>
    <w:rsid w:val="004E2035"/>
    <w:rsid w:val="004E28FC"/>
    <w:rsid w:val="004E696F"/>
    <w:rsid w:val="004E6B1F"/>
    <w:rsid w:val="004E77FB"/>
    <w:rsid w:val="004E7904"/>
    <w:rsid w:val="004F0F87"/>
    <w:rsid w:val="004F3FE9"/>
    <w:rsid w:val="004F6369"/>
    <w:rsid w:val="00500890"/>
    <w:rsid w:val="005069AE"/>
    <w:rsid w:val="0050729E"/>
    <w:rsid w:val="00507E7D"/>
    <w:rsid w:val="00511CFB"/>
    <w:rsid w:val="00512CDB"/>
    <w:rsid w:val="00513B98"/>
    <w:rsid w:val="00514993"/>
    <w:rsid w:val="00520597"/>
    <w:rsid w:val="00520B48"/>
    <w:rsid w:val="00522748"/>
    <w:rsid w:val="00531D9C"/>
    <w:rsid w:val="00532FD2"/>
    <w:rsid w:val="00534146"/>
    <w:rsid w:val="00534337"/>
    <w:rsid w:val="00534BB2"/>
    <w:rsid w:val="0053581A"/>
    <w:rsid w:val="00535845"/>
    <w:rsid w:val="005375CF"/>
    <w:rsid w:val="0053765E"/>
    <w:rsid w:val="00541006"/>
    <w:rsid w:val="00541C03"/>
    <w:rsid w:val="00542843"/>
    <w:rsid w:val="00542E07"/>
    <w:rsid w:val="00543356"/>
    <w:rsid w:val="005434CD"/>
    <w:rsid w:val="0054381F"/>
    <w:rsid w:val="005438AB"/>
    <w:rsid w:val="00544D15"/>
    <w:rsid w:val="00545336"/>
    <w:rsid w:val="00546C60"/>
    <w:rsid w:val="0054733E"/>
    <w:rsid w:val="00551A6E"/>
    <w:rsid w:val="00551F63"/>
    <w:rsid w:val="0055349C"/>
    <w:rsid w:val="00554076"/>
    <w:rsid w:val="0055434C"/>
    <w:rsid w:val="00557392"/>
    <w:rsid w:val="00557DF2"/>
    <w:rsid w:val="005601EA"/>
    <w:rsid w:val="005609BB"/>
    <w:rsid w:val="005632E2"/>
    <w:rsid w:val="005638BF"/>
    <w:rsid w:val="00563A3F"/>
    <w:rsid w:val="00563D09"/>
    <w:rsid w:val="005640CB"/>
    <w:rsid w:val="00567643"/>
    <w:rsid w:val="00567AF5"/>
    <w:rsid w:val="00567D10"/>
    <w:rsid w:val="00571769"/>
    <w:rsid w:val="00571901"/>
    <w:rsid w:val="00571DCC"/>
    <w:rsid w:val="005731B2"/>
    <w:rsid w:val="005758F4"/>
    <w:rsid w:val="00576B49"/>
    <w:rsid w:val="00577CB9"/>
    <w:rsid w:val="00581BBC"/>
    <w:rsid w:val="0058223C"/>
    <w:rsid w:val="00584080"/>
    <w:rsid w:val="00584E9A"/>
    <w:rsid w:val="00585979"/>
    <w:rsid w:val="00590073"/>
    <w:rsid w:val="0059033B"/>
    <w:rsid w:val="00593476"/>
    <w:rsid w:val="00595F4A"/>
    <w:rsid w:val="005A0268"/>
    <w:rsid w:val="005A0497"/>
    <w:rsid w:val="005A1CCF"/>
    <w:rsid w:val="005A6591"/>
    <w:rsid w:val="005A6AAA"/>
    <w:rsid w:val="005A6B42"/>
    <w:rsid w:val="005B09DC"/>
    <w:rsid w:val="005B1BBB"/>
    <w:rsid w:val="005B24A4"/>
    <w:rsid w:val="005B26FC"/>
    <w:rsid w:val="005B3165"/>
    <w:rsid w:val="005B37A1"/>
    <w:rsid w:val="005B6903"/>
    <w:rsid w:val="005B7010"/>
    <w:rsid w:val="005B753B"/>
    <w:rsid w:val="005C17DA"/>
    <w:rsid w:val="005C1D56"/>
    <w:rsid w:val="005C26DC"/>
    <w:rsid w:val="005C3793"/>
    <w:rsid w:val="005C4019"/>
    <w:rsid w:val="005C4B52"/>
    <w:rsid w:val="005C75DE"/>
    <w:rsid w:val="005C781D"/>
    <w:rsid w:val="005C7C92"/>
    <w:rsid w:val="005D0B87"/>
    <w:rsid w:val="005D127B"/>
    <w:rsid w:val="005D3135"/>
    <w:rsid w:val="005D7D14"/>
    <w:rsid w:val="005E045C"/>
    <w:rsid w:val="005E08C8"/>
    <w:rsid w:val="005E1BC2"/>
    <w:rsid w:val="005E1EC8"/>
    <w:rsid w:val="005E2D53"/>
    <w:rsid w:val="005E46F6"/>
    <w:rsid w:val="005E5A09"/>
    <w:rsid w:val="005E5B4E"/>
    <w:rsid w:val="005E6A46"/>
    <w:rsid w:val="005E747E"/>
    <w:rsid w:val="005E75B9"/>
    <w:rsid w:val="005F3FDA"/>
    <w:rsid w:val="005F423C"/>
    <w:rsid w:val="005F597C"/>
    <w:rsid w:val="005F688F"/>
    <w:rsid w:val="0060003B"/>
    <w:rsid w:val="00601500"/>
    <w:rsid w:val="006021C6"/>
    <w:rsid w:val="0060266D"/>
    <w:rsid w:val="00603981"/>
    <w:rsid w:val="00603C76"/>
    <w:rsid w:val="00603D77"/>
    <w:rsid w:val="00606067"/>
    <w:rsid w:val="00610268"/>
    <w:rsid w:val="00612821"/>
    <w:rsid w:val="006137B6"/>
    <w:rsid w:val="0061388F"/>
    <w:rsid w:val="00614190"/>
    <w:rsid w:val="00616CD7"/>
    <w:rsid w:val="00617352"/>
    <w:rsid w:val="006200FA"/>
    <w:rsid w:val="00620592"/>
    <w:rsid w:val="00620D2C"/>
    <w:rsid w:val="00621F08"/>
    <w:rsid w:val="00622C70"/>
    <w:rsid w:val="006231E1"/>
    <w:rsid w:val="00623E1D"/>
    <w:rsid w:val="00626777"/>
    <w:rsid w:val="00627360"/>
    <w:rsid w:val="00627D1A"/>
    <w:rsid w:val="00631B83"/>
    <w:rsid w:val="00633A7A"/>
    <w:rsid w:val="0063495E"/>
    <w:rsid w:val="00634C63"/>
    <w:rsid w:val="00636AB8"/>
    <w:rsid w:val="00643FF2"/>
    <w:rsid w:val="00645395"/>
    <w:rsid w:val="006466AA"/>
    <w:rsid w:val="00646975"/>
    <w:rsid w:val="00650003"/>
    <w:rsid w:val="00650223"/>
    <w:rsid w:val="00650759"/>
    <w:rsid w:val="00650CFF"/>
    <w:rsid w:val="00650FB7"/>
    <w:rsid w:val="006524F6"/>
    <w:rsid w:val="00656706"/>
    <w:rsid w:val="00656CFF"/>
    <w:rsid w:val="00657AB9"/>
    <w:rsid w:val="00657E0B"/>
    <w:rsid w:val="006604B2"/>
    <w:rsid w:val="006616C0"/>
    <w:rsid w:val="00663041"/>
    <w:rsid w:val="006711A8"/>
    <w:rsid w:val="00673212"/>
    <w:rsid w:val="006732AA"/>
    <w:rsid w:val="0067362E"/>
    <w:rsid w:val="00674139"/>
    <w:rsid w:val="00674311"/>
    <w:rsid w:val="00674C88"/>
    <w:rsid w:val="0067608A"/>
    <w:rsid w:val="006764FB"/>
    <w:rsid w:val="00677D92"/>
    <w:rsid w:val="0068093F"/>
    <w:rsid w:val="00681BC5"/>
    <w:rsid w:val="00683592"/>
    <w:rsid w:val="0068673F"/>
    <w:rsid w:val="00691376"/>
    <w:rsid w:val="00691836"/>
    <w:rsid w:val="0069357B"/>
    <w:rsid w:val="0069452E"/>
    <w:rsid w:val="00694766"/>
    <w:rsid w:val="00694DB6"/>
    <w:rsid w:val="006958FA"/>
    <w:rsid w:val="00695D01"/>
    <w:rsid w:val="00697B7C"/>
    <w:rsid w:val="006A26CB"/>
    <w:rsid w:val="006A7B54"/>
    <w:rsid w:val="006B07CD"/>
    <w:rsid w:val="006B0EC8"/>
    <w:rsid w:val="006B3776"/>
    <w:rsid w:val="006B4BB5"/>
    <w:rsid w:val="006B7539"/>
    <w:rsid w:val="006C16DF"/>
    <w:rsid w:val="006C3B3F"/>
    <w:rsid w:val="006C4BB5"/>
    <w:rsid w:val="006C65AF"/>
    <w:rsid w:val="006C6B12"/>
    <w:rsid w:val="006C710D"/>
    <w:rsid w:val="006C79F6"/>
    <w:rsid w:val="006C7A68"/>
    <w:rsid w:val="006D0488"/>
    <w:rsid w:val="006D1796"/>
    <w:rsid w:val="006D2E40"/>
    <w:rsid w:val="006D5A2E"/>
    <w:rsid w:val="006E2487"/>
    <w:rsid w:val="006E4EE3"/>
    <w:rsid w:val="006E5BCF"/>
    <w:rsid w:val="006E66EC"/>
    <w:rsid w:val="006E715D"/>
    <w:rsid w:val="006E7AF3"/>
    <w:rsid w:val="006F07B4"/>
    <w:rsid w:val="006F1F85"/>
    <w:rsid w:val="006F5018"/>
    <w:rsid w:val="006F52D9"/>
    <w:rsid w:val="006F5D74"/>
    <w:rsid w:val="006F6A34"/>
    <w:rsid w:val="006F7876"/>
    <w:rsid w:val="0070415B"/>
    <w:rsid w:val="0070558A"/>
    <w:rsid w:val="00710185"/>
    <w:rsid w:val="00713350"/>
    <w:rsid w:val="007153C1"/>
    <w:rsid w:val="00716881"/>
    <w:rsid w:val="00716911"/>
    <w:rsid w:val="00717A6D"/>
    <w:rsid w:val="00720FB1"/>
    <w:rsid w:val="00722AA4"/>
    <w:rsid w:val="00722AB8"/>
    <w:rsid w:val="00722CC6"/>
    <w:rsid w:val="00724703"/>
    <w:rsid w:val="00727A60"/>
    <w:rsid w:val="00730F23"/>
    <w:rsid w:val="00732F6C"/>
    <w:rsid w:val="00733574"/>
    <w:rsid w:val="0073444F"/>
    <w:rsid w:val="00734BD7"/>
    <w:rsid w:val="00734CF6"/>
    <w:rsid w:val="00735E9D"/>
    <w:rsid w:val="007371DE"/>
    <w:rsid w:val="00737435"/>
    <w:rsid w:val="00741ABD"/>
    <w:rsid w:val="00742694"/>
    <w:rsid w:val="007432E3"/>
    <w:rsid w:val="007442DD"/>
    <w:rsid w:val="00745A62"/>
    <w:rsid w:val="0074655D"/>
    <w:rsid w:val="00746606"/>
    <w:rsid w:val="007467C0"/>
    <w:rsid w:val="00746FC8"/>
    <w:rsid w:val="0075088D"/>
    <w:rsid w:val="007509FB"/>
    <w:rsid w:val="00753094"/>
    <w:rsid w:val="007578BE"/>
    <w:rsid w:val="0076046B"/>
    <w:rsid w:val="00762B1F"/>
    <w:rsid w:val="0076767B"/>
    <w:rsid w:val="007676D7"/>
    <w:rsid w:val="00770B68"/>
    <w:rsid w:val="0077500D"/>
    <w:rsid w:val="00775EAC"/>
    <w:rsid w:val="00777307"/>
    <w:rsid w:val="00781447"/>
    <w:rsid w:val="0078300F"/>
    <w:rsid w:val="00783F90"/>
    <w:rsid w:val="007845B6"/>
    <w:rsid w:val="007854A3"/>
    <w:rsid w:val="00786EFF"/>
    <w:rsid w:val="007875E1"/>
    <w:rsid w:val="007877BB"/>
    <w:rsid w:val="007933B9"/>
    <w:rsid w:val="00793631"/>
    <w:rsid w:val="00793F53"/>
    <w:rsid w:val="00795CA6"/>
    <w:rsid w:val="0079601E"/>
    <w:rsid w:val="00797AB4"/>
    <w:rsid w:val="007A0956"/>
    <w:rsid w:val="007A0FBF"/>
    <w:rsid w:val="007A2DA1"/>
    <w:rsid w:val="007A6690"/>
    <w:rsid w:val="007A7117"/>
    <w:rsid w:val="007B3754"/>
    <w:rsid w:val="007C2069"/>
    <w:rsid w:val="007C29B7"/>
    <w:rsid w:val="007C5774"/>
    <w:rsid w:val="007C636F"/>
    <w:rsid w:val="007D00B8"/>
    <w:rsid w:val="007D232A"/>
    <w:rsid w:val="007D286A"/>
    <w:rsid w:val="007D34BC"/>
    <w:rsid w:val="007D615C"/>
    <w:rsid w:val="007D7F33"/>
    <w:rsid w:val="007E1E71"/>
    <w:rsid w:val="007E230B"/>
    <w:rsid w:val="007E4088"/>
    <w:rsid w:val="007E4963"/>
    <w:rsid w:val="007E4B7D"/>
    <w:rsid w:val="007F1B01"/>
    <w:rsid w:val="007F49F7"/>
    <w:rsid w:val="007F516C"/>
    <w:rsid w:val="007F5B18"/>
    <w:rsid w:val="007F5E11"/>
    <w:rsid w:val="007F637E"/>
    <w:rsid w:val="007F7ABC"/>
    <w:rsid w:val="00800401"/>
    <w:rsid w:val="0080045E"/>
    <w:rsid w:val="0080563A"/>
    <w:rsid w:val="0081153A"/>
    <w:rsid w:val="00811C70"/>
    <w:rsid w:val="00812256"/>
    <w:rsid w:val="00817DCB"/>
    <w:rsid w:val="00821C52"/>
    <w:rsid w:val="008254E7"/>
    <w:rsid w:val="0082552E"/>
    <w:rsid w:val="00825AE8"/>
    <w:rsid w:val="00825C94"/>
    <w:rsid w:val="00826B83"/>
    <w:rsid w:val="00826C10"/>
    <w:rsid w:val="00827CE1"/>
    <w:rsid w:val="0083080F"/>
    <w:rsid w:val="00840DAD"/>
    <w:rsid w:val="00840F16"/>
    <w:rsid w:val="00841369"/>
    <w:rsid w:val="0084234D"/>
    <w:rsid w:val="0084297C"/>
    <w:rsid w:val="008451E0"/>
    <w:rsid w:val="00845F66"/>
    <w:rsid w:val="00850535"/>
    <w:rsid w:val="00850D7B"/>
    <w:rsid w:val="00851FD9"/>
    <w:rsid w:val="008531F0"/>
    <w:rsid w:val="00853D8A"/>
    <w:rsid w:val="008600C9"/>
    <w:rsid w:val="00862B71"/>
    <w:rsid w:val="00863F4E"/>
    <w:rsid w:val="008651ED"/>
    <w:rsid w:val="00865D35"/>
    <w:rsid w:val="00866A97"/>
    <w:rsid w:val="00867E66"/>
    <w:rsid w:val="00871862"/>
    <w:rsid w:val="00875234"/>
    <w:rsid w:val="00875308"/>
    <w:rsid w:val="0087536E"/>
    <w:rsid w:val="00875A59"/>
    <w:rsid w:val="0087671B"/>
    <w:rsid w:val="008815EE"/>
    <w:rsid w:val="00881E7F"/>
    <w:rsid w:val="008832D8"/>
    <w:rsid w:val="00883E72"/>
    <w:rsid w:val="00884C74"/>
    <w:rsid w:val="00885682"/>
    <w:rsid w:val="00885E50"/>
    <w:rsid w:val="00886697"/>
    <w:rsid w:val="008872F4"/>
    <w:rsid w:val="008874A2"/>
    <w:rsid w:val="00894411"/>
    <w:rsid w:val="0089558E"/>
    <w:rsid w:val="008A0A6D"/>
    <w:rsid w:val="008A20F0"/>
    <w:rsid w:val="008A23F3"/>
    <w:rsid w:val="008B1192"/>
    <w:rsid w:val="008B12D0"/>
    <w:rsid w:val="008B3AA4"/>
    <w:rsid w:val="008B5BD2"/>
    <w:rsid w:val="008B6043"/>
    <w:rsid w:val="008C02AB"/>
    <w:rsid w:val="008C2553"/>
    <w:rsid w:val="008C2EC2"/>
    <w:rsid w:val="008C486B"/>
    <w:rsid w:val="008C51CA"/>
    <w:rsid w:val="008C557B"/>
    <w:rsid w:val="008D077A"/>
    <w:rsid w:val="008D0A2A"/>
    <w:rsid w:val="008D17A5"/>
    <w:rsid w:val="008D1C4A"/>
    <w:rsid w:val="008D24F3"/>
    <w:rsid w:val="008D4299"/>
    <w:rsid w:val="008E0E5F"/>
    <w:rsid w:val="008E35DF"/>
    <w:rsid w:val="008E4B0E"/>
    <w:rsid w:val="008F00D3"/>
    <w:rsid w:val="008F3AD8"/>
    <w:rsid w:val="008F4D0D"/>
    <w:rsid w:val="008F7147"/>
    <w:rsid w:val="008F7A18"/>
    <w:rsid w:val="00900CF6"/>
    <w:rsid w:val="00901E16"/>
    <w:rsid w:val="00901FFB"/>
    <w:rsid w:val="00903E57"/>
    <w:rsid w:val="00904EFF"/>
    <w:rsid w:val="00907AB3"/>
    <w:rsid w:val="00911397"/>
    <w:rsid w:val="0091153F"/>
    <w:rsid w:val="00911FCE"/>
    <w:rsid w:val="00913D77"/>
    <w:rsid w:val="00915E43"/>
    <w:rsid w:val="009167A0"/>
    <w:rsid w:val="009179AC"/>
    <w:rsid w:val="00917C5A"/>
    <w:rsid w:val="00917F6E"/>
    <w:rsid w:val="009200A2"/>
    <w:rsid w:val="009215B5"/>
    <w:rsid w:val="00927D3D"/>
    <w:rsid w:val="00930AB8"/>
    <w:rsid w:val="0093274B"/>
    <w:rsid w:val="009329FB"/>
    <w:rsid w:val="00933E27"/>
    <w:rsid w:val="00935938"/>
    <w:rsid w:val="0093617D"/>
    <w:rsid w:val="00937466"/>
    <w:rsid w:val="00940F41"/>
    <w:rsid w:val="009432F3"/>
    <w:rsid w:val="00945F33"/>
    <w:rsid w:val="0094685E"/>
    <w:rsid w:val="0094688A"/>
    <w:rsid w:val="00951FB7"/>
    <w:rsid w:val="00952056"/>
    <w:rsid w:val="009546BE"/>
    <w:rsid w:val="00956A18"/>
    <w:rsid w:val="00956D5F"/>
    <w:rsid w:val="00963767"/>
    <w:rsid w:val="009659BA"/>
    <w:rsid w:val="009663EA"/>
    <w:rsid w:val="00966EB8"/>
    <w:rsid w:val="00970902"/>
    <w:rsid w:val="00975E90"/>
    <w:rsid w:val="00977E6E"/>
    <w:rsid w:val="00983B41"/>
    <w:rsid w:val="00984968"/>
    <w:rsid w:val="00986816"/>
    <w:rsid w:val="00986B5F"/>
    <w:rsid w:val="00990876"/>
    <w:rsid w:val="00991376"/>
    <w:rsid w:val="0099154F"/>
    <w:rsid w:val="0099288B"/>
    <w:rsid w:val="00992A4C"/>
    <w:rsid w:val="009932CA"/>
    <w:rsid w:val="0099384F"/>
    <w:rsid w:val="00993E86"/>
    <w:rsid w:val="0099534A"/>
    <w:rsid w:val="00995AA7"/>
    <w:rsid w:val="009A138D"/>
    <w:rsid w:val="009A2607"/>
    <w:rsid w:val="009A278F"/>
    <w:rsid w:val="009A2B6E"/>
    <w:rsid w:val="009A60EE"/>
    <w:rsid w:val="009A7654"/>
    <w:rsid w:val="009B462E"/>
    <w:rsid w:val="009C02DA"/>
    <w:rsid w:val="009C1360"/>
    <w:rsid w:val="009C1B5D"/>
    <w:rsid w:val="009C1BED"/>
    <w:rsid w:val="009C48AF"/>
    <w:rsid w:val="009D1DEC"/>
    <w:rsid w:val="009D2C0F"/>
    <w:rsid w:val="009D31DD"/>
    <w:rsid w:val="009D40C2"/>
    <w:rsid w:val="009D5146"/>
    <w:rsid w:val="009D58D3"/>
    <w:rsid w:val="009D6029"/>
    <w:rsid w:val="009D6FC0"/>
    <w:rsid w:val="009D7070"/>
    <w:rsid w:val="009D70EB"/>
    <w:rsid w:val="009D7770"/>
    <w:rsid w:val="009E1AC6"/>
    <w:rsid w:val="009E21E4"/>
    <w:rsid w:val="009E3B35"/>
    <w:rsid w:val="009E40E4"/>
    <w:rsid w:val="009E63EA"/>
    <w:rsid w:val="009E6AA8"/>
    <w:rsid w:val="009E6F79"/>
    <w:rsid w:val="009F050F"/>
    <w:rsid w:val="009F5B27"/>
    <w:rsid w:val="009F610F"/>
    <w:rsid w:val="009F6E49"/>
    <w:rsid w:val="00A002FB"/>
    <w:rsid w:val="00A0263D"/>
    <w:rsid w:val="00A03566"/>
    <w:rsid w:val="00A03AEE"/>
    <w:rsid w:val="00A10038"/>
    <w:rsid w:val="00A115BD"/>
    <w:rsid w:val="00A11918"/>
    <w:rsid w:val="00A12775"/>
    <w:rsid w:val="00A12B52"/>
    <w:rsid w:val="00A16E2E"/>
    <w:rsid w:val="00A20313"/>
    <w:rsid w:val="00A30837"/>
    <w:rsid w:val="00A312EC"/>
    <w:rsid w:val="00A31969"/>
    <w:rsid w:val="00A31E9B"/>
    <w:rsid w:val="00A333DC"/>
    <w:rsid w:val="00A36F78"/>
    <w:rsid w:val="00A376F9"/>
    <w:rsid w:val="00A37BBA"/>
    <w:rsid w:val="00A41F86"/>
    <w:rsid w:val="00A422EE"/>
    <w:rsid w:val="00A44A08"/>
    <w:rsid w:val="00A46A1F"/>
    <w:rsid w:val="00A46A58"/>
    <w:rsid w:val="00A519D8"/>
    <w:rsid w:val="00A51BAB"/>
    <w:rsid w:val="00A52466"/>
    <w:rsid w:val="00A5383B"/>
    <w:rsid w:val="00A53D31"/>
    <w:rsid w:val="00A579D0"/>
    <w:rsid w:val="00A61E47"/>
    <w:rsid w:val="00A63572"/>
    <w:rsid w:val="00A67400"/>
    <w:rsid w:val="00A70E05"/>
    <w:rsid w:val="00A721B3"/>
    <w:rsid w:val="00A7269F"/>
    <w:rsid w:val="00A7364F"/>
    <w:rsid w:val="00A73F8A"/>
    <w:rsid w:val="00A7414A"/>
    <w:rsid w:val="00A74553"/>
    <w:rsid w:val="00A74D2E"/>
    <w:rsid w:val="00A74FAC"/>
    <w:rsid w:val="00A7561B"/>
    <w:rsid w:val="00A76032"/>
    <w:rsid w:val="00A76652"/>
    <w:rsid w:val="00A7691D"/>
    <w:rsid w:val="00A76E87"/>
    <w:rsid w:val="00A7744B"/>
    <w:rsid w:val="00A80190"/>
    <w:rsid w:val="00A8099D"/>
    <w:rsid w:val="00A80AE9"/>
    <w:rsid w:val="00A81D62"/>
    <w:rsid w:val="00A82624"/>
    <w:rsid w:val="00A82D47"/>
    <w:rsid w:val="00A82FE1"/>
    <w:rsid w:val="00A845D3"/>
    <w:rsid w:val="00A84922"/>
    <w:rsid w:val="00A8530A"/>
    <w:rsid w:val="00A8632C"/>
    <w:rsid w:val="00A86B55"/>
    <w:rsid w:val="00A87A3C"/>
    <w:rsid w:val="00A9008F"/>
    <w:rsid w:val="00A90C04"/>
    <w:rsid w:val="00A911E5"/>
    <w:rsid w:val="00A93F00"/>
    <w:rsid w:val="00A93F87"/>
    <w:rsid w:val="00A94C9A"/>
    <w:rsid w:val="00A94D2E"/>
    <w:rsid w:val="00A95347"/>
    <w:rsid w:val="00A95832"/>
    <w:rsid w:val="00A96787"/>
    <w:rsid w:val="00AA04DB"/>
    <w:rsid w:val="00AA0585"/>
    <w:rsid w:val="00AA2381"/>
    <w:rsid w:val="00AA2F15"/>
    <w:rsid w:val="00AA362F"/>
    <w:rsid w:val="00AA58E0"/>
    <w:rsid w:val="00AA5B10"/>
    <w:rsid w:val="00AA5EE4"/>
    <w:rsid w:val="00AB0EAE"/>
    <w:rsid w:val="00AB4F03"/>
    <w:rsid w:val="00AB6AF7"/>
    <w:rsid w:val="00AB7361"/>
    <w:rsid w:val="00AB7E7A"/>
    <w:rsid w:val="00AC42DF"/>
    <w:rsid w:val="00AC6759"/>
    <w:rsid w:val="00AD0968"/>
    <w:rsid w:val="00AD218A"/>
    <w:rsid w:val="00AD23DD"/>
    <w:rsid w:val="00AD3FF4"/>
    <w:rsid w:val="00AD54E0"/>
    <w:rsid w:val="00AE1544"/>
    <w:rsid w:val="00AE5E88"/>
    <w:rsid w:val="00AF077E"/>
    <w:rsid w:val="00AF1222"/>
    <w:rsid w:val="00AF1BC5"/>
    <w:rsid w:val="00AF3345"/>
    <w:rsid w:val="00AF3C79"/>
    <w:rsid w:val="00B00632"/>
    <w:rsid w:val="00B02354"/>
    <w:rsid w:val="00B026D1"/>
    <w:rsid w:val="00B034F3"/>
    <w:rsid w:val="00B03A1B"/>
    <w:rsid w:val="00B105E3"/>
    <w:rsid w:val="00B11D10"/>
    <w:rsid w:val="00B13273"/>
    <w:rsid w:val="00B140AE"/>
    <w:rsid w:val="00B14C29"/>
    <w:rsid w:val="00B170E8"/>
    <w:rsid w:val="00B206C7"/>
    <w:rsid w:val="00B20DF8"/>
    <w:rsid w:val="00B21204"/>
    <w:rsid w:val="00B23E0C"/>
    <w:rsid w:val="00B26A7E"/>
    <w:rsid w:val="00B27177"/>
    <w:rsid w:val="00B31816"/>
    <w:rsid w:val="00B36052"/>
    <w:rsid w:val="00B3769E"/>
    <w:rsid w:val="00B475E6"/>
    <w:rsid w:val="00B508DD"/>
    <w:rsid w:val="00B531E0"/>
    <w:rsid w:val="00B54A3E"/>
    <w:rsid w:val="00B55D0F"/>
    <w:rsid w:val="00B5755A"/>
    <w:rsid w:val="00B609B0"/>
    <w:rsid w:val="00B60DE9"/>
    <w:rsid w:val="00B63531"/>
    <w:rsid w:val="00B651FD"/>
    <w:rsid w:val="00B661CD"/>
    <w:rsid w:val="00B7008A"/>
    <w:rsid w:val="00B7176B"/>
    <w:rsid w:val="00B717B3"/>
    <w:rsid w:val="00B7264D"/>
    <w:rsid w:val="00B74B0A"/>
    <w:rsid w:val="00B762F1"/>
    <w:rsid w:val="00B77454"/>
    <w:rsid w:val="00B80BF3"/>
    <w:rsid w:val="00B80DBF"/>
    <w:rsid w:val="00B811EB"/>
    <w:rsid w:val="00B81C47"/>
    <w:rsid w:val="00B8401F"/>
    <w:rsid w:val="00B87349"/>
    <w:rsid w:val="00B873CB"/>
    <w:rsid w:val="00B90628"/>
    <w:rsid w:val="00B929A4"/>
    <w:rsid w:val="00B94C36"/>
    <w:rsid w:val="00B95D62"/>
    <w:rsid w:val="00B962B9"/>
    <w:rsid w:val="00B97588"/>
    <w:rsid w:val="00BA18EB"/>
    <w:rsid w:val="00BA30F4"/>
    <w:rsid w:val="00BA34AD"/>
    <w:rsid w:val="00BA3610"/>
    <w:rsid w:val="00BA67BD"/>
    <w:rsid w:val="00BA6C94"/>
    <w:rsid w:val="00BA6E9E"/>
    <w:rsid w:val="00BB3198"/>
    <w:rsid w:val="00BB3584"/>
    <w:rsid w:val="00BC058C"/>
    <w:rsid w:val="00BC0FDA"/>
    <w:rsid w:val="00BC1902"/>
    <w:rsid w:val="00BC211A"/>
    <w:rsid w:val="00BC311A"/>
    <w:rsid w:val="00BC3C1A"/>
    <w:rsid w:val="00BC45DC"/>
    <w:rsid w:val="00BC4E2B"/>
    <w:rsid w:val="00BC5B5E"/>
    <w:rsid w:val="00BC7A10"/>
    <w:rsid w:val="00BD14EF"/>
    <w:rsid w:val="00BD4058"/>
    <w:rsid w:val="00BD6B00"/>
    <w:rsid w:val="00BE0DDA"/>
    <w:rsid w:val="00BE3FE0"/>
    <w:rsid w:val="00BE42DD"/>
    <w:rsid w:val="00BE52BA"/>
    <w:rsid w:val="00BF041D"/>
    <w:rsid w:val="00BF091C"/>
    <w:rsid w:val="00BF15CC"/>
    <w:rsid w:val="00BF315A"/>
    <w:rsid w:val="00BF33DB"/>
    <w:rsid w:val="00BF3443"/>
    <w:rsid w:val="00BF4167"/>
    <w:rsid w:val="00BF473E"/>
    <w:rsid w:val="00BF759F"/>
    <w:rsid w:val="00C00F1E"/>
    <w:rsid w:val="00C01B5D"/>
    <w:rsid w:val="00C024E1"/>
    <w:rsid w:val="00C026FC"/>
    <w:rsid w:val="00C02C4E"/>
    <w:rsid w:val="00C02E4C"/>
    <w:rsid w:val="00C1491B"/>
    <w:rsid w:val="00C17A26"/>
    <w:rsid w:val="00C21A21"/>
    <w:rsid w:val="00C230D8"/>
    <w:rsid w:val="00C23880"/>
    <w:rsid w:val="00C258E4"/>
    <w:rsid w:val="00C27E3C"/>
    <w:rsid w:val="00C366A7"/>
    <w:rsid w:val="00C42425"/>
    <w:rsid w:val="00C456D6"/>
    <w:rsid w:val="00C46106"/>
    <w:rsid w:val="00C461BF"/>
    <w:rsid w:val="00C51EB6"/>
    <w:rsid w:val="00C5303B"/>
    <w:rsid w:val="00C53859"/>
    <w:rsid w:val="00C54322"/>
    <w:rsid w:val="00C54EB4"/>
    <w:rsid w:val="00C56FA7"/>
    <w:rsid w:val="00C60467"/>
    <w:rsid w:val="00C633C6"/>
    <w:rsid w:val="00C64843"/>
    <w:rsid w:val="00C64CE3"/>
    <w:rsid w:val="00C67392"/>
    <w:rsid w:val="00C7122A"/>
    <w:rsid w:val="00C72F0B"/>
    <w:rsid w:val="00C753D2"/>
    <w:rsid w:val="00C834E4"/>
    <w:rsid w:val="00C844BE"/>
    <w:rsid w:val="00C8510B"/>
    <w:rsid w:val="00C85180"/>
    <w:rsid w:val="00C8550B"/>
    <w:rsid w:val="00C8682B"/>
    <w:rsid w:val="00C9060E"/>
    <w:rsid w:val="00C918B5"/>
    <w:rsid w:val="00C945D3"/>
    <w:rsid w:val="00C954CA"/>
    <w:rsid w:val="00C96371"/>
    <w:rsid w:val="00C97EAB"/>
    <w:rsid w:val="00CA2FDC"/>
    <w:rsid w:val="00CA3BBA"/>
    <w:rsid w:val="00CA7FC4"/>
    <w:rsid w:val="00CB106D"/>
    <w:rsid w:val="00CB3B73"/>
    <w:rsid w:val="00CB44B2"/>
    <w:rsid w:val="00CB7BC6"/>
    <w:rsid w:val="00CC0602"/>
    <w:rsid w:val="00CC24BF"/>
    <w:rsid w:val="00CC27FD"/>
    <w:rsid w:val="00CC39A6"/>
    <w:rsid w:val="00CC6C41"/>
    <w:rsid w:val="00CC71C5"/>
    <w:rsid w:val="00CC782A"/>
    <w:rsid w:val="00CC7934"/>
    <w:rsid w:val="00CD10D7"/>
    <w:rsid w:val="00CD1162"/>
    <w:rsid w:val="00CD5238"/>
    <w:rsid w:val="00CD6850"/>
    <w:rsid w:val="00CD790B"/>
    <w:rsid w:val="00CE0D57"/>
    <w:rsid w:val="00CE1887"/>
    <w:rsid w:val="00CE1F87"/>
    <w:rsid w:val="00CE67E8"/>
    <w:rsid w:val="00CE7430"/>
    <w:rsid w:val="00CE7A79"/>
    <w:rsid w:val="00CF2CD4"/>
    <w:rsid w:val="00CF4FB1"/>
    <w:rsid w:val="00CF5B07"/>
    <w:rsid w:val="00CF6193"/>
    <w:rsid w:val="00CF62FE"/>
    <w:rsid w:val="00CF6A39"/>
    <w:rsid w:val="00D006F0"/>
    <w:rsid w:val="00D01530"/>
    <w:rsid w:val="00D01D92"/>
    <w:rsid w:val="00D04785"/>
    <w:rsid w:val="00D05CC7"/>
    <w:rsid w:val="00D05FDF"/>
    <w:rsid w:val="00D061C7"/>
    <w:rsid w:val="00D0713A"/>
    <w:rsid w:val="00D10ABA"/>
    <w:rsid w:val="00D11AF5"/>
    <w:rsid w:val="00D12E00"/>
    <w:rsid w:val="00D1345C"/>
    <w:rsid w:val="00D142EC"/>
    <w:rsid w:val="00D15AB3"/>
    <w:rsid w:val="00D17000"/>
    <w:rsid w:val="00D20F96"/>
    <w:rsid w:val="00D21EB1"/>
    <w:rsid w:val="00D223AF"/>
    <w:rsid w:val="00D24268"/>
    <w:rsid w:val="00D24B56"/>
    <w:rsid w:val="00D25310"/>
    <w:rsid w:val="00D26CF6"/>
    <w:rsid w:val="00D2768F"/>
    <w:rsid w:val="00D31658"/>
    <w:rsid w:val="00D32C7D"/>
    <w:rsid w:val="00D335CE"/>
    <w:rsid w:val="00D341F1"/>
    <w:rsid w:val="00D34236"/>
    <w:rsid w:val="00D34588"/>
    <w:rsid w:val="00D3478E"/>
    <w:rsid w:val="00D34BF5"/>
    <w:rsid w:val="00D40A12"/>
    <w:rsid w:val="00D42182"/>
    <w:rsid w:val="00D42871"/>
    <w:rsid w:val="00D42FD2"/>
    <w:rsid w:val="00D44CA3"/>
    <w:rsid w:val="00D44E1D"/>
    <w:rsid w:val="00D46959"/>
    <w:rsid w:val="00D5004E"/>
    <w:rsid w:val="00D5007B"/>
    <w:rsid w:val="00D5038C"/>
    <w:rsid w:val="00D51EF5"/>
    <w:rsid w:val="00D53296"/>
    <w:rsid w:val="00D53836"/>
    <w:rsid w:val="00D53B41"/>
    <w:rsid w:val="00D53F5A"/>
    <w:rsid w:val="00D54C2F"/>
    <w:rsid w:val="00D56264"/>
    <w:rsid w:val="00D56575"/>
    <w:rsid w:val="00D5779B"/>
    <w:rsid w:val="00D57EC5"/>
    <w:rsid w:val="00D60E90"/>
    <w:rsid w:val="00D62771"/>
    <w:rsid w:val="00D64953"/>
    <w:rsid w:val="00D64A42"/>
    <w:rsid w:val="00D67729"/>
    <w:rsid w:val="00D71157"/>
    <w:rsid w:val="00D717ED"/>
    <w:rsid w:val="00D72317"/>
    <w:rsid w:val="00D72720"/>
    <w:rsid w:val="00D732C9"/>
    <w:rsid w:val="00D81548"/>
    <w:rsid w:val="00D8259C"/>
    <w:rsid w:val="00D82745"/>
    <w:rsid w:val="00D833AD"/>
    <w:rsid w:val="00D863E8"/>
    <w:rsid w:val="00D86E80"/>
    <w:rsid w:val="00D872B5"/>
    <w:rsid w:val="00D87572"/>
    <w:rsid w:val="00D949D6"/>
    <w:rsid w:val="00D94E33"/>
    <w:rsid w:val="00DA05FA"/>
    <w:rsid w:val="00DA3B6E"/>
    <w:rsid w:val="00DA5448"/>
    <w:rsid w:val="00DA6E26"/>
    <w:rsid w:val="00DA78F1"/>
    <w:rsid w:val="00DA7A6D"/>
    <w:rsid w:val="00DB0290"/>
    <w:rsid w:val="00DB162B"/>
    <w:rsid w:val="00DB1B77"/>
    <w:rsid w:val="00DB414A"/>
    <w:rsid w:val="00DC0352"/>
    <w:rsid w:val="00DC43AD"/>
    <w:rsid w:val="00DC4F3E"/>
    <w:rsid w:val="00DC52C3"/>
    <w:rsid w:val="00DC6169"/>
    <w:rsid w:val="00DD02BB"/>
    <w:rsid w:val="00DD11B1"/>
    <w:rsid w:val="00DD4AED"/>
    <w:rsid w:val="00DD5440"/>
    <w:rsid w:val="00DD635D"/>
    <w:rsid w:val="00DD713F"/>
    <w:rsid w:val="00DE301F"/>
    <w:rsid w:val="00DE3A6A"/>
    <w:rsid w:val="00DE4A07"/>
    <w:rsid w:val="00DE4BFC"/>
    <w:rsid w:val="00DE4C7A"/>
    <w:rsid w:val="00DE51FD"/>
    <w:rsid w:val="00DE5CCD"/>
    <w:rsid w:val="00DE66CA"/>
    <w:rsid w:val="00DE6C8C"/>
    <w:rsid w:val="00DE767C"/>
    <w:rsid w:val="00DF1E39"/>
    <w:rsid w:val="00DF2716"/>
    <w:rsid w:val="00DF3B66"/>
    <w:rsid w:val="00DF4957"/>
    <w:rsid w:val="00DF6036"/>
    <w:rsid w:val="00DF6BC3"/>
    <w:rsid w:val="00DF79CF"/>
    <w:rsid w:val="00E04CC7"/>
    <w:rsid w:val="00E06580"/>
    <w:rsid w:val="00E1028E"/>
    <w:rsid w:val="00E10FE1"/>
    <w:rsid w:val="00E120A2"/>
    <w:rsid w:val="00E127DB"/>
    <w:rsid w:val="00E12D1D"/>
    <w:rsid w:val="00E13A86"/>
    <w:rsid w:val="00E14361"/>
    <w:rsid w:val="00E1447A"/>
    <w:rsid w:val="00E14C16"/>
    <w:rsid w:val="00E15451"/>
    <w:rsid w:val="00E16FA6"/>
    <w:rsid w:val="00E20FB8"/>
    <w:rsid w:val="00E21DE9"/>
    <w:rsid w:val="00E21F6A"/>
    <w:rsid w:val="00E24EB0"/>
    <w:rsid w:val="00E24EC2"/>
    <w:rsid w:val="00E3056D"/>
    <w:rsid w:val="00E30B22"/>
    <w:rsid w:val="00E3226E"/>
    <w:rsid w:val="00E324F8"/>
    <w:rsid w:val="00E3798A"/>
    <w:rsid w:val="00E40326"/>
    <w:rsid w:val="00E42B95"/>
    <w:rsid w:val="00E4340D"/>
    <w:rsid w:val="00E44012"/>
    <w:rsid w:val="00E45F27"/>
    <w:rsid w:val="00E460F3"/>
    <w:rsid w:val="00E46438"/>
    <w:rsid w:val="00E50177"/>
    <w:rsid w:val="00E5027B"/>
    <w:rsid w:val="00E51B42"/>
    <w:rsid w:val="00E51ED0"/>
    <w:rsid w:val="00E52916"/>
    <w:rsid w:val="00E5441A"/>
    <w:rsid w:val="00E54D42"/>
    <w:rsid w:val="00E5626A"/>
    <w:rsid w:val="00E57007"/>
    <w:rsid w:val="00E5700F"/>
    <w:rsid w:val="00E606EE"/>
    <w:rsid w:val="00E60BEB"/>
    <w:rsid w:val="00E60FD1"/>
    <w:rsid w:val="00E61219"/>
    <w:rsid w:val="00E6168F"/>
    <w:rsid w:val="00E61A6F"/>
    <w:rsid w:val="00E6207B"/>
    <w:rsid w:val="00E62838"/>
    <w:rsid w:val="00E63BF6"/>
    <w:rsid w:val="00E654CA"/>
    <w:rsid w:val="00E669CF"/>
    <w:rsid w:val="00E66DAF"/>
    <w:rsid w:val="00E6743C"/>
    <w:rsid w:val="00E7071E"/>
    <w:rsid w:val="00E71001"/>
    <w:rsid w:val="00E71E8F"/>
    <w:rsid w:val="00E73BF0"/>
    <w:rsid w:val="00E75B97"/>
    <w:rsid w:val="00E76901"/>
    <w:rsid w:val="00E772E5"/>
    <w:rsid w:val="00E80087"/>
    <w:rsid w:val="00E80D6D"/>
    <w:rsid w:val="00E82585"/>
    <w:rsid w:val="00E82FCE"/>
    <w:rsid w:val="00E84C1F"/>
    <w:rsid w:val="00E84E13"/>
    <w:rsid w:val="00E85742"/>
    <w:rsid w:val="00E85CEA"/>
    <w:rsid w:val="00E86B01"/>
    <w:rsid w:val="00E86F4C"/>
    <w:rsid w:val="00E874BD"/>
    <w:rsid w:val="00E909FC"/>
    <w:rsid w:val="00E91708"/>
    <w:rsid w:val="00E92E7B"/>
    <w:rsid w:val="00E951CF"/>
    <w:rsid w:val="00E96B9C"/>
    <w:rsid w:val="00EA0ABD"/>
    <w:rsid w:val="00EA340F"/>
    <w:rsid w:val="00EA3669"/>
    <w:rsid w:val="00EA383C"/>
    <w:rsid w:val="00EA46E7"/>
    <w:rsid w:val="00EA510C"/>
    <w:rsid w:val="00EA55FA"/>
    <w:rsid w:val="00EA64EA"/>
    <w:rsid w:val="00EA67BB"/>
    <w:rsid w:val="00EA686D"/>
    <w:rsid w:val="00EA6E5E"/>
    <w:rsid w:val="00EA72A5"/>
    <w:rsid w:val="00EB16DC"/>
    <w:rsid w:val="00EB2679"/>
    <w:rsid w:val="00EB3C2A"/>
    <w:rsid w:val="00EB4B5D"/>
    <w:rsid w:val="00EB4C56"/>
    <w:rsid w:val="00EB6BA5"/>
    <w:rsid w:val="00EB701C"/>
    <w:rsid w:val="00EC2C40"/>
    <w:rsid w:val="00EC3E4C"/>
    <w:rsid w:val="00EC63B4"/>
    <w:rsid w:val="00EC66B1"/>
    <w:rsid w:val="00ED00F7"/>
    <w:rsid w:val="00ED09F5"/>
    <w:rsid w:val="00ED0E73"/>
    <w:rsid w:val="00ED204F"/>
    <w:rsid w:val="00ED2307"/>
    <w:rsid w:val="00ED2A19"/>
    <w:rsid w:val="00ED3D69"/>
    <w:rsid w:val="00ED5D3F"/>
    <w:rsid w:val="00ED7632"/>
    <w:rsid w:val="00EE05B1"/>
    <w:rsid w:val="00EE1276"/>
    <w:rsid w:val="00EE215F"/>
    <w:rsid w:val="00EE3BFE"/>
    <w:rsid w:val="00EE3E39"/>
    <w:rsid w:val="00EE4A3F"/>
    <w:rsid w:val="00EE5278"/>
    <w:rsid w:val="00EE57D1"/>
    <w:rsid w:val="00EE62CE"/>
    <w:rsid w:val="00EE632B"/>
    <w:rsid w:val="00EE6353"/>
    <w:rsid w:val="00EE6622"/>
    <w:rsid w:val="00EE70A8"/>
    <w:rsid w:val="00EE7441"/>
    <w:rsid w:val="00EE7FAA"/>
    <w:rsid w:val="00EF0134"/>
    <w:rsid w:val="00EF14B0"/>
    <w:rsid w:val="00EF1962"/>
    <w:rsid w:val="00EF226B"/>
    <w:rsid w:val="00EF3528"/>
    <w:rsid w:val="00EF43C4"/>
    <w:rsid w:val="00EF572A"/>
    <w:rsid w:val="00F0011C"/>
    <w:rsid w:val="00F006F4"/>
    <w:rsid w:val="00F008BE"/>
    <w:rsid w:val="00F00937"/>
    <w:rsid w:val="00F035C6"/>
    <w:rsid w:val="00F05A65"/>
    <w:rsid w:val="00F06AC1"/>
    <w:rsid w:val="00F11882"/>
    <w:rsid w:val="00F15795"/>
    <w:rsid w:val="00F17B28"/>
    <w:rsid w:val="00F17DE4"/>
    <w:rsid w:val="00F21DEA"/>
    <w:rsid w:val="00F22399"/>
    <w:rsid w:val="00F30A18"/>
    <w:rsid w:val="00F30AF1"/>
    <w:rsid w:val="00F315C9"/>
    <w:rsid w:val="00F31DB2"/>
    <w:rsid w:val="00F32190"/>
    <w:rsid w:val="00F32F60"/>
    <w:rsid w:val="00F34B5F"/>
    <w:rsid w:val="00F36A45"/>
    <w:rsid w:val="00F36A96"/>
    <w:rsid w:val="00F414FF"/>
    <w:rsid w:val="00F42E31"/>
    <w:rsid w:val="00F42F65"/>
    <w:rsid w:val="00F45960"/>
    <w:rsid w:val="00F468E9"/>
    <w:rsid w:val="00F5059C"/>
    <w:rsid w:val="00F51E5E"/>
    <w:rsid w:val="00F52B87"/>
    <w:rsid w:val="00F531DA"/>
    <w:rsid w:val="00F5328F"/>
    <w:rsid w:val="00F5359D"/>
    <w:rsid w:val="00F538E2"/>
    <w:rsid w:val="00F57C56"/>
    <w:rsid w:val="00F64B32"/>
    <w:rsid w:val="00F66418"/>
    <w:rsid w:val="00F66C71"/>
    <w:rsid w:val="00F66F8D"/>
    <w:rsid w:val="00F67727"/>
    <w:rsid w:val="00F70C4B"/>
    <w:rsid w:val="00F74538"/>
    <w:rsid w:val="00F75349"/>
    <w:rsid w:val="00F7617C"/>
    <w:rsid w:val="00F808C0"/>
    <w:rsid w:val="00F81E62"/>
    <w:rsid w:val="00F83712"/>
    <w:rsid w:val="00F851EE"/>
    <w:rsid w:val="00F857AA"/>
    <w:rsid w:val="00F85CA3"/>
    <w:rsid w:val="00F87724"/>
    <w:rsid w:val="00F87FA8"/>
    <w:rsid w:val="00F90635"/>
    <w:rsid w:val="00F906CC"/>
    <w:rsid w:val="00F90A8D"/>
    <w:rsid w:val="00F9405F"/>
    <w:rsid w:val="00F95E03"/>
    <w:rsid w:val="00FA0958"/>
    <w:rsid w:val="00FA0E22"/>
    <w:rsid w:val="00FA4567"/>
    <w:rsid w:val="00FA48E9"/>
    <w:rsid w:val="00FA4DA0"/>
    <w:rsid w:val="00FA55CD"/>
    <w:rsid w:val="00FA672D"/>
    <w:rsid w:val="00FA7FCB"/>
    <w:rsid w:val="00FB1559"/>
    <w:rsid w:val="00FB19F8"/>
    <w:rsid w:val="00FB1AC0"/>
    <w:rsid w:val="00FB3B3E"/>
    <w:rsid w:val="00FB4477"/>
    <w:rsid w:val="00FB5A0D"/>
    <w:rsid w:val="00FB5AF4"/>
    <w:rsid w:val="00FB5CCD"/>
    <w:rsid w:val="00FB71D4"/>
    <w:rsid w:val="00FB7DCA"/>
    <w:rsid w:val="00FC03A2"/>
    <w:rsid w:val="00FC3936"/>
    <w:rsid w:val="00FC5DD1"/>
    <w:rsid w:val="00FC7B5C"/>
    <w:rsid w:val="00FD0D2C"/>
    <w:rsid w:val="00FD0FB8"/>
    <w:rsid w:val="00FD170E"/>
    <w:rsid w:val="00FD391B"/>
    <w:rsid w:val="00FD44E8"/>
    <w:rsid w:val="00FD4FC8"/>
    <w:rsid w:val="00FD7200"/>
    <w:rsid w:val="00FD7736"/>
    <w:rsid w:val="00FE257B"/>
    <w:rsid w:val="00FE5F30"/>
    <w:rsid w:val="00FE6ABD"/>
    <w:rsid w:val="00FE6CF1"/>
    <w:rsid w:val="00FE7947"/>
    <w:rsid w:val="00FF21B4"/>
    <w:rsid w:val="00FF2A82"/>
    <w:rsid w:val="00FF429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Strong" w:uiPriority="0" w:qFormat="1"/>
    <w:lsdException w:name="Emphasis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7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uiPriority w:val="9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aliases w:val="título 3"/>
    <w:basedOn w:val="Normal"/>
    <w:next w:val="Normal"/>
    <w:link w:val="Ttulo3Car"/>
    <w:qFormat/>
    <w:rsid w:val="006B37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B3776"/>
    <w:pPr>
      <w:keepNext/>
      <w:jc w:val="center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6B3776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6B377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B377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6B377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6B377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255299"/>
    <w:pPr>
      <w:spacing w:after="101" w:line="216" w:lineRule="exact"/>
      <w:ind w:left="1080" w:hanging="360"/>
      <w:jc w:val="both"/>
    </w:pPr>
    <w:rPr>
      <w:rFonts w:ascii="Arial" w:hAnsi="Arial"/>
      <w:sz w:val="18"/>
      <w:szCs w:val="18"/>
    </w:rPr>
  </w:style>
  <w:style w:type="paragraph" w:customStyle="1" w:styleId="Fechas">
    <w:name w:val="Fechas"/>
    <w:basedOn w:val="Texto"/>
    <w:autoRedefine/>
    <w:uiPriority w:val="99"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uiPriority w:val="99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uiPriority w:val="99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uiPriority w:val="99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uiPriority w:val="99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aliases w:val="pie de página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aliases w:val="título 3 Car"/>
    <w:link w:val="Ttulo3"/>
    <w:rsid w:val="006B3776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6B3776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6B3776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link w:val="Ttulo6"/>
    <w:rsid w:val="006B3776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6B3776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rsid w:val="006B3776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rsid w:val="006B3776"/>
    <w:rPr>
      <w:rFonts w:ascii="Arial" w:hAnsi="Arial" w:cs="Arial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B3776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6B3776"/>
    <w:rPr>
      <w:rFonts w:ascii="Arial" w:hAnsi="Arial"/>
      <w:sz w:val="22"/>
      <w:lang w:val="es-ES_tradnl" w:eastAsia="es-ES"/>
    </w:rPr>
  </w:style>
  <w:style w:type="paragraph" w:customStyle="1" w:styleId="texto0">
    <w:name w:val="texto"/>
    <w:basedOn w:val="Normal"/>
    <w:rsid w:val="006B377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B37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6B377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B3776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6B3776"/>
    <w:pPr>
      <w:spacing w:before="100" w:after="100"/>
      <w:ind w:left="360" w:right="360"/>
    </w:pPr>
    <w:rPr>
      <w:snapToGrid w:val="0"/>
      <w:szCs w:val="20"/>
      <w:lang w:val="es-MX"/>
    </w:rPr>
  </w:style>
  <w:style w:type="character" w:customStyle="1" w:styleId="Ttulo1Car">
    <w:name w:val="Título 1 Car"/>
    <w:link w:val="Ttulo1"/>
    <w:rsid w:val="006B3776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6B3776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6B3776"/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link w:val="Piedepgina"/>
    <w:uiPriority w:val="99"/>
    <w:rsid w:val="006B3776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B377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6B3776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uiPriority w:val="99"/>
    <w:rsid w:val="006B3776"/>
    <w:pPr>
      <w:ind w:left="220" w:hanging="220"/>
    </w:pPr>
    <w:rPr>
      <w:rFonts w:ascii="Arial" w:hAnsi="Arial"/>
      <w:sz w:val="22"/>
      <w:lang w:val="es-MX"/>
    </w:rPr>
  </w:style>
  <w:style w:type="paragraph" w:styleId="Ttulodendice">
    <w:name w:val="index heading"/>
    <w:basedOn w:val="Normal"/>
    <w:next w:val="ndice1"/>
    <w:uiPriority w:val="99"/>
    <w:rsid w:val="006B3776"/>
    <w:rPr>
      <w:rFonts w:ascii="Arial" w:hAnsi="Arial" w:cs="Arial"/>
      <w:b/>
      <w:bCs/>
      <w:sz w:val="20"/>
      <w:szCs w:val="20"/>
    </w:rPr>
  </w:style>
  <w:style w:type="paragraph" w:styleId="Sangranormal">
    <w:name w:val="Normal Indent"/>
    <w:basedOn w:val="Normal"/>
    <w:uiPriority w:val="99"/>
    <w:rsid w:val="006B377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centneg">
    <w:name w:val="centneg"/>
    <w:basedOn w:val="texto0"/>
    <w:uiPriority w:val="99"/>
    <w:rsid w:val="006B3776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uiPriority w:val="99"/>
    <w:rsid w:val="006B3776"/>
    <w:pPr>
      <w:jc w:val="both"/>
    </w:pPr>
    <w:rPr>
      <w:rFonts w:ascii="Univers" w:hAnsi="Univers"/>
      <w:szCs w:val="20"/>
      <w:lang w:val="es-MX"/>
    </w:rPr>
  </w:style>
  <w:style w:type="paragraph" w:customStyle="1" w:styleId="66">
    <w:name w:val="66"/>
    <w:basedOn w:val="Normal"/>
    <w:uiPriority w:val="99"/>
    <w:rsid w:val="006B3776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uiPriority w:val="99"/>
    <w:rsid w:val="006B3776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uiPriority w:val="99"/>
    <w:rsid w:val="006B3776"/>
    <w:pPr>
      <w:ind w:left="6030" w:hanging="6030"/>
    </w:pPr>
  </w:style>
  <w:style w:type="paragraph" w:styleId="Textoindependiente">
    <w:name w:val="Body Text"/>
    <w:basedOn w:val="Normal"/>
    <w:link w:val="TextoindependienteCar"/>
    <w:uiPriority w:val="99"/>
    <w:rsid w:val="006B3776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uiPriority w:val="99"/>
    <w:rsid w:val="006B3776"/>
    <w:rPr>
      <w:rFonts w:ascii="Arial" w:hAnsi="Arial"/>
      <w:sz w:val="2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B3776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link w:val="Textoindependiente3"/>
    <w:uiPriority w:val="99"/>
    <w:rsid w:val="006B3776"/>
    <w:rPr>
      <w:rFonts w:ascii="Arial" w:hAnsi="Arial"/>
      <w:lang w:val="es-ES" w:eastAsia="es-ES"/>
    </w:rPr>
  </w:style>
  <w:style w:type="paragraph" w:customStyle="1" w:styleId="3">
    <w:name w:val="3"/>
    <w:basedOn w:val="texto0"/>
    <w:uiPriority w:val="99"/>
    <w:rsid w:val="006B3776"/>
    <w:pPr>
      <w:ind w:left="1710" w:hanging="540"/>
    </w:pPr>
  </w:style>
  <w:style w:type="paragraph" w:styleId="Textoindependiente2">
    <w:name w:val="Body Text 2"/>
    <w:basedOn w:val="Normal"/>
    <w:link w:val="Textoindependiente2Car"/>
    <w:uiPriority w:val="99"/>
    <w:rsid w:val="006B3776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6B3776"/>
    <w:rPr>
      <w:rFonts w:ascii="Arial" w:hAnsi="Arial"/>
      <w:sz w:val="22"/>
      <w:lang w:eastAsia="es-ES"/>
    </w:rPr>
  </w:style>
  <w:style w:type="paragraph" w:customStyle="1" w:styleId="OmniPage13">
    <w:name w:val="OmniPage #13"/>
    <w:basedOn w:val="Normal"/>
    <w:uiPriority w:val="99"/>
    <w:rsid w:val="006B3776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uiPriority w:val="99"/>
    <w:rsid w:val="006B3776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uiPriority w:val="99"/>
    <w:rsid w:val="006B3776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uiPriority w:val="99"/>
    <w:rsid w:val="006B3776"/>
    <w:pPr>
      <w:spacing w:line="340" w:lineRule="exact"/>
    </w:pPr>
    <w:rPr>
      <w:sz w:val="20"/>
      <w:szCs w:val="20"/>
      <w:lang w:val="en-US"/>
    </w:rPr>
  </w:style>
  <w:style w:type="paragraph" w:customStyle="1" w:styleId="INCISO2">
    <w:name w:val="INCISO2"/>
    <w:basedOn w:val="INCISO"/>
    <w:uiPriority w:val="99"/>
    <w:rsid w:val="006B3776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szCs w:val="20"/>
      <w:lang w:val="es-ES_tradnl"/>
    </w:rPr>
  </w:style>
  <w:style w:type="paragraph" w:customStyle="1" w:styleId="INCISO3">
    <w:name w:val="INCISO3"/>
    <w:basedOn w:val="INCISO"/>
    <w:uiPriority w:val="99"/>
    <w:rsid w:val="006B3776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szCs w:val="20"/>
      <w:lang w:val="es-ES_tradnl"/>
    </w:rPr>
  </w:style>
  <w:style w:type="paragraph" w:customStyle="1" w:styleId="DefinitionTerm">
    <w:name w:val="Definition Term"/>
    <w:basedOn w:val="Normal"/>
    <w:next w:val="Normal"/>
    <w:uiPriority w:val="99"/>
    <w:rsid w:val="006B3776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uiPriority w:val="99"/>
    <w:rsid w:val="006B3776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uiPriority w:val="99"/>
    <w:rsid w:val="006B3776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uiPriority w:val="99"/>
    <w:rsid w:val="006B377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styleId="Cierre">
    <w:name w:val="Closing"/>
    <w:basedOn w:val="Normal"/>
    <w:link w:val="CierreCar"/>
    <w:uiPriority w:val="99"/>
    <w:rsid w:val="006B3776"/>
    <w:pPr>
      <w:ind w:left="4252"/>
    </w:pPr>
    <w:rPr>
      <w:sz w:val="20"/>
      <w:szCs w:val="20"/>
    </w:rPr>
  </w:style>
  <w:style w:type="character" w:customStyle="1" w:styleId="CierreCar">
    <w:name w:val="Cierre Car"/>
    <w:link w:val="Cierre"/>
    <w:uiPriority w:val="99"/>
    <w:rsid w:val="006B3776"/>
    <w:rPr>
      <w:lang w:val="es-ES" w:eastAsia="es-ES"/>
    </w:rPr>
  </w:style>
  <w:style w:type="paragraph" w:styleId="Continuarlista">
    <w:name w:val="List Continue"/>
    <w:basedOn w:val="Normal"/>
    <w:uiPriority w:val="99"/>
    <w:rsid w:val="006B3776"/>
    <w:pPr>
      <w:spacing w:after="120"/>
      <w:ind w:left="283"/>
    </w:pPr>
    <w:rPr>
      <w:sz w:val="20"/>
      <w:szCs w:val="20"/>
    </w:rPr>
  </w:style>
  <w:style w:type="paragraph" w:styleId="Continuarlista2">
    <w:name w:val="List Continue 2"/>
    <w:basedOn w:val="Normal"/>
    <w:uiPriority w:val="99"/>
    <w:rsid w:val="006B3776"/>
    <w:pPr>
      <w:spacing w:after="120"/>
      <w:ind w:left="566"/>
    </w:pPr>
    <w:rPr>
      <w:sz w:val="20"/>
      <w:szCs w:val="20"/>
    </w:rPr>
  </w:style>
  <w:style w:type="paragraph" w:styleId="Continuarlista3">
    <w:name w:val="List Continue 3"/>
    <w:basedOn w:val="Normal"/>
    <w:uiPriority w:val="99"/>
    <w:rsid w:val="006B3776"/>
    <w:pPr>
      <w:spacing w:after="120"/>
      <w:ind w:left="849"/>
    </w:pPr>
    <w:rPr>
      <w:sz w:val="20"/>
      <w:szCs w:val="20"/>
    </w:rPr>
  </w:style>
  <w:style w:type="paragraph" w:styleId="Continuarlista4">
    <w:name w:val="List Continue 4"/>
    <w:basedOn w:val="Normal"/>
    <w:uiPriority w:val="99"/>
    <w:rsid w:val="006B3776"/>
    <w:pPr>
      <w:spacing w:after="120"/>
      <w:ind w:left="1132"/>
    </w:pPr>
    <w:rPr>
      <w:sz w:val="20"/>
      <w:szCs w:val="20"/>
    </w:rPr>
  </w:style>
  <w:style w:type="paragraph" w:styleId="Continuarlista5">
    <w:name w:val="List Continue 5"/>
    <w:basedOn w:val="Normal"/>
    <w:uiPriority w:val="99"/>
    <w:rsid w:val="006B3776"/>
    <w:pPr>
      <w:spacing w:after="120"/>
      <w:ind w:left="1415"/>
    </w:pPr>
    <w:rPr>
      <w:sz w:val="20"/>
      <w:szCs w:val="20"/>
    </w:rPr>
  </w:style>
  <w:style w:type="paragraph" w:styleId="DireccinHTML">
    <w:name w:val="HTML Address"/>
    <w:basedOn w:val="Normal"/>
    <w:link w:val="DireccinHTMLCar"/>
    <w:rsid w:val="006B3776"/>
    <w:rPr>
      <w:i/>
      <w:iCs/>
      <w:sz w:val="20"/>
      <w:szCs w:val="20"/>
    </w:rPr>
  </w:style>
  <w:style w:type="character" w:customStyle="1" w:styleId="DireccinHTMLCar">
    <w:name w:val="Dirección HTML Car"/>
    <w:link w:val="DireccinHTML"/>
    <w:rsid w:val="006B3776"/>
    <w:rPr>
      <w:i/>
      <w:iCs/>
      <w:lang w:val="es-ES" w:eastAsia="es-ES"/>
    </w:rPr>
  </w:style>
  <w:style w:type="paragraph" w:styleId="Direccinsobre">
    <w:name w:val="envelope address"/>
    <w:basedOn w:val="Normal"/>
    <w:uiPriority w:val="99"/>
    <w:rsid w:val="006B37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uiPriority w:val="99"/>
    <w:rsid w:val="006B3776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uiPriority w:val="99"/>
    <w:rsid w:val="006B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EncabezadodemensajeCar">
    <w:name w:val="Encabezado de mensaje Car"/>
    <w:link w:val="Encabezadodemensaje"/>
    <w:uiPriority w:val="99"/>
    <w:rsid w:val="006B3776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6B3776"/>
    <w:rPr>
      <w:sz w:val="20"/>
      <w:szCs w:val="20"/>
    </w:rPr>
  </w:style>
  <w:style w:type="character" w:customStyle="1" w:styleId="EncabezadodenotaCar">
    <w:name w:val="Encabezado de nota Car"/>
    <w:link w:val="Encabezadodenota"/>
    <w:uiPriority w:val="99"/>
    <w:rsid w:val="006B3776"/>
    <w:rPr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6B3776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rsid w:val="006B3776"/>
    <w:rPr>
      <w:sz w:val="20"/>
      <w:szCs w:val="20"/>
    </w:rPr>
  </w:style>
  <w:style w:type="character" w:customStyle="1" w:styleId="FechaCar">
    <w:name w:val="Fecha Car"/>
    <w:link w:val="Fecha"/>
    <w:uiPriority w:val="99"/>
    <w:rsid w:val="006B3776"/>
    <w:rPr>
      <w:lang w:val="es-ES" w:eastAsia="es-ES"/>
    </w:rPr>
  </w:style>
  <w:style w:type="paragraph" w:styleId="Firma">
    <w:name w:val="Signature"/>
    <w:basedOn w:val="Normal"/>
    <w:link w:val="FirmaCar"/>
    <w:uiPriority w:val="99"/>
    <w:rsid w:val="006B3776"/>
    <w:pPr>
      <w:ind w:left="4252"/>
    </w:pPr>
    <w:rPr>
      <w:sz w:val="20"/>
      <w:szCs w:val="20"/>
    </w:rPr>
  </w:style>
  <w:style w:type="character" w:customStyle="1" w:styleId="FirmaCar">
    <w:name w:val="Firma Car"/>
    <w:link w:val="Firma"/>
    <w:uiPriority w:val="99"/>
    <w:rsid w:val="006B3776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rsid w:val="006B3776"/>
    <w:rPr>
      <w:sz w:val="20"/>
      <w:szCs w:val="20"/>
    </w:rPr>
  </w:style>
  <w:style w:type="character" w:customStyle="1" w:styleId="FirmadecorreoelectrnicoCar">
    <w:name w:val="Firma de correo electrónico Car"/>
    <w:link w:val="Firmadecorreoelectrnico"/>
    <w:uiPriority w:val="99"/>
    <w:rsid w:val="006B3776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6B3776"/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6B3776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rsid w:val="006B3776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rsid w:val="006B3776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rsid w:val="006B3776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rsid w:val="006B3776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rsid w:val="006B3776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rsid w:val="006B3776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rsid w:val="006B3776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rsid w:val="006B3776"/>
    <w:pPr>
      <w:ind w:left="1800" w:hanging="200"/>
    </w:pPr>
    <w:rPr>
      <w:sz w:val="20"/>
      <w:szCs w:val="20"/>
    </w:rPr>
  </w:style>
  <w:style w:type="paragraph" w:styleId="Lista">
    <w:name w:val="List"/>
    <w:basedOn w:val="Normal"/>
    <w:uiPriority w:val="99"/>
    <w:rsid w:val="006B3776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uiPriority w:val="99"/>
    <w:rsid w:val="006B3776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uiPriority w:val="99"/>
    <w:rsid w:val="006B3776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uiPriority w:val="99"/>
    <w:rsid w:val="006B3776"/>
    <w:pPr>
      <w:ind w:left="1132" w:hanging="283"/>
    </w:pPr>
    <w:rPr>
      <w:sz w:val="20"/>
      <w:szCs w:val="20"/>
    </w:rPr>
  </w:style>
  <w:style w:type="paragraph" w:styleId="Lista5">
    <w:name w:val="List 5"/>
    <w:basedOn w:val="Normal"/>
    <w:uiPriority w:val="99"/>
    <w:rsid w:val="006B3776"/>
    <w:pPr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uiPriority w:val="99"/>
    <w:rsid w:val="006B3776"/>
    <w:pPr>
      <w:numPr>
        <w:numId w:val="2"/>
      </w:numPr>
    </w:pPr>
    <w:rPr>
      <w:sz w:val="20"/>
      <w:szCs w:val="20"/>
    </w:rPr>
  </w:style>
  <w:style w:type="paragraph" w:styleId="Listaconnmeros2">
    <w:name w:val="List Number 2"/>
    <w:basedOn w:val="Normal"/>
    <w:uiPriority w:val="99"/>
    <w:rsid w:val="006B3776"/>
    <w:pPr>
      <w:numPr>
        <w:numId w:val="3"/>
      </w:numPr>
    </w:pPr>
    <w:rPr>
      <w:sz w:val="20"/>
      <w:szCs w:val="20"/>
    </w:rPr>
  </w:style>
  <w:style w:type="paragraph" w:styleId="Listaconnmeros3">
    <w:name w:val="List Number 3"/>
    <w:basedOn w:val="Normal"/>
    <w:uiPriority w:val="99"/>
    <w:rsid w:val="006B3776"/>
    <w:pPr>
      <w:numPr>
        <w:numId w:val="4"/>
      </w:numPr>
    </w:pPr>
    <w:rPr>
      <w:sz w:val="20"/>
      <w:szCs w:val="20"/>
    </w:rPr>
  </w:style>
  <w:style w:type="paragraph" w:styleId="Listaconnmeros4">
    <w:name w:val="List Number 4"/>
    <w:basedOn w:val="Normal"/>
    <w:uiPriority w:val="99"/>
    <w:rsid w:val="006B3776"/>
    <w:pPr>
      <w:numPr>
        <w:numId w:val="5"/>
      </w:numPr>
    </w:pPr>
    <w:rPr>
      <w:sz w:val="20"/>
      <w:szCs w:val="20"/>
    </w:rPr>
  </w:style>
  <w:style w:type="paragraph" w:styleId="Listaconnmeros5">
    <w:name w:val="List Number 5"/>
    <w:basedOn w:val="Normal"/>
    <w:uiPriority w:val="99"/>
    <w:rsid w:val="006B3776"/>
    <w:pPr>
      <w:numPr>
        <w:numId w:val="6"/>
      </w:numPr>
    </w:pPr>
    <w:rPr>
      <w:sz w:val="20"/>
      <w:szCs w:val="20"/>
    </w:rPr>
  </w:style>
  <w:style w:type="paragraph" w:styleId="Listaconvietas">
    <w:name w:val="List Bullet"/>
    <w:basedOn w:val="Normal"/>
    <w:autoRedefine/>
    <w:uiPriority w:val="99"/>
    <w:rsid w:val="006B3776"/>
    <w:pPr>
      <w:numPr>
        <w:numId w:val="1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uiPriority w:val="99"/>
    <w:rsid w:val="006B3776"/>
    <w:pPr>
      <w:numPr>
        <w:numId w:val="7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uiPriority w:val="99"/>
    <w:rsid w:val="006B3776"/>
    <w:pPr>
      <w:numPr>
        <w:numId w:val="8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uiPriority w:val="99"/>
    <w:rsid w:val="006B3776"/>
    <w:pPr>
      <w:numPr>
        <w:numId w:val="9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uiPriority w:val="99"/>
    <w:rsid w:val="006B3776"/>
    <w:pPr>
      <w:numPr>
        <w:numId w:val="10"/>
      </w:numPr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6B377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rsid w:val="006B3776"/>
    <w:rPr>
      <w:rFonts w:ascii="Tahoma" w:hAnsi="Tahoma" w:cs="Tahoma"/>
      <w:shd w:val="clear" w:color="auto" w:fill="000080"/>
      <w:lang w:val="es-ES" w:eastAsia="es-ES"/>
    </w:rPr>
  </w:style>
  <w:style w:type="paragraph" w:styleId="NormalWeb">
    <w:name w:val="Normal (Web)"/>
    <w:basedOn w:val="Normal"/>
    <w:uiPriority w:val="99"/>
    <w:rsid w:val="006B3776"/>
  </w:style>
  <w:style w:type="paragraph" w:styleId="Remitedesobre">
    <w:name w:val="envelope return"/>
    <w:basedOn w:val="Normal"/>
    <w:uiPriority w:val="99"/>
    <w:rsid w:val="006B3776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6B3776"/>
    <w:rPr>
      <w:sz w:val="20"/>
      <w:szCs w:val="20"/>
    </w:rPr>
  </w:style>
  <w:style w:type="character" w:customStyle="1" w:styleId="SaludoCar">
    <w:name w:val="Saludo Car"/>
    <w:link w:val="Saludo"/>
    <w:uiPriority w:val="99"/>
    <w:rsid w:val="006B3776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B377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6B3776"/>
    <w:rPr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6B3776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uiPriority w:val="99"/>
    <w:rsid w:val="006B3776"/>
    <w:rPr>
      <w:rFonts w:ascii="Arial" w:hAnsi="Arial" w:cs="Arial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6B3776"/>
    <w:pPr>
      <w:ind w:left="400" w:hanging="400"/>
    </w:pPr>
    <w:rPr>
      <w:sz w:val="20"/>
      <w:szCs w:val="20"/>
    </w:rPr>
  </w:style>
  <w:style w:type="paragraph" w:styleId="TDC1">
    <w:name w:val="toc 1"/>
    <w:basedOn w:val="Normal"/>
    <w:next w:val="Normal"/>
    <w:autoRedefine/>
    <w:uiPriority w:val="99"/>
    <w:rsid w:val="006B3776"/>
    <w:rPr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B3776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B3776"/>
    <w:pPr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B3776"/>
    <w:pPr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6B3776"/>
    <w:pPr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6B3776"/>
    <w:pPr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6B3776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6B3776"/>
    <w:pPr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6B3776"/>
    <w:pPr>
      <w:ind w:left="1600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rsid w:val="006B37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3776"/>
    <w:rPr>
      <w:lang w:val="es-ES" w:eastAsia="es-ES"/>
    </w:rPr>
  </w:style>
  <w:style w:type="paragraph" w:styleId="Textoconsangra">
    <w:name w:val="table of authorities"/>
    <w:basedOn w:val="Normal"/>
    <w:next w:val="Normal"/>
    <w:uiPriority w:val="99"/>
    <w:rsid w:val="006B3776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uiPriority w:val="99"/>
    <w:rsid w:val="006B3776"/>
    <w:pPr>
      <w:spacing w:after="120"/>
      <w:ind w:left="1440" w:right="1440"/>
    </w:pPr>
    <w:rPr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B3776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B3776"/>
    <w:rPr>
      <w:rFonts w:ascii="Arial" w:hAnsi="Arial"/>
      <w:sz w:val="22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6B3776"/>
    <w:pPr>
      <w:spacing w:after="120"/>
      <w:ind w:left="283" w:firstLine="210"/>
      <w:jc w:val="left"/>
    </w:pPr>
    <w:rPr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B3776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uiPriority w:val="99"/>
    <w:rsid w:val="006B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link w:val="Textomacro"/>
    <w:uiPriority w:val="99"/>
    <w:rsid w:val="006B3776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uiPriority w:val="99"/>
    <w:rsid w:val="006B377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B377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6B377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B3776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6B37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6B3776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6B3776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qFormat/>
    <w:rsid w:val="006B3776"/>
    <w:rPr>
      <w:i/>
      <w:iCs/>
    </w:rPr>
  </w:style>
  <w:style w:type="paragraph" w:styleId="Prrafodelista">
    <w:name w:val="List Paragraph"/>
    <w:basedOn w:val="Normal"/>
    <w:link w:val="PrrafodelistaCar"/>
    <w:qFormat/>
    <w:rsid w:val="006B3776"/>
    <w:pPr>
      <w:ind w:left="708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unhideWhenUsed/>
    <w:rsid w:val="006B3776"/>
    <w:rPr>
      <w:rFonts w:ascii="Lucida Grande" w:eastAsia="MS Mincho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B3776"/>
    <w:rPr>
      <w:rFonts w:ascii="Lucida Grande" w:eastAsia="MS Mincho" w:hAnsi="Lucida Grande" w:cs="Lucida Grande"/>
      <w:sz w:val="18"/>
      <w:szCs w:val="18"/>
      <w:lang w:eastAsia="es-ES"/>
    </w:rPr>
  </w:style>
  <w:style w:type="character" w:styleId="Refdenotaalpie">
    <w:name w:val="footnote reference"/>
    <w:uiPriority w:val="99"/>
    <w:rsid w:val="006B3776"/>
    <w:rPr>
      <w:vertAlign w:val="superscript"/>
    </w:rPr>
  </w:style>
  <w:style w:type="paragraph" w:customStyle="1" w:styleId="Car">
    <w:name w:val="Car"/>
    <w:basedOn w:val="Normal"/>
    <w:uiPriority w:val="99"/>
    <w:rsid w:val="006B37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decomentario">
    <w:name w:val="annotation reference"/>
    <w:uiPriority w:val="99"/>
    <w:rsid w:val="006B37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B37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6B3776"/>
    <w:rPr>
      <w:b/>
      <w:bCs/>
      <w:lang w:val="es-ES" w:eastAsia="es-ES"/>
    </w:rPr>
  </w:style>
  <w:style w:type="paragraph" w:customStyle="1" w:styleId="textocar0">
    <w:name w:val="textocar"/>
    <w:basedOn w:val="Normal"/>
    <w:uiPriority w:val="99"/>
    <w:rsid w:val="006B3776"/>
    <w:pPr>
      <w:spacing w:after="101" w:line="216" w:lineRule="atLeast"/>
      <w:ind w:firstLine="288"/>
      <w:jc w:val="both"/>
    </w:pPr>
    <w:rPr>
      <w:rFonts w:ascii="Arial (W1)" w:eastAsia="Arial Unicode MS" w:hAnsi="Arial (W1)" w:cs="Arial (W1)"/>
      <w:sz w:val="18"/>
      <w:szCs w:val="18"/>
    </w:rPr>
  </w:style>
  <w:style w:type="character" w:customStyle="1" w:styleId="EstiloCorreo31">
    <w:name w:val="EstiloCorreo31"/>
    <w:semiHidden/>
    <w:rsid w:val="006B3776"/>
    <w:rPr>
      <w:rFonts w:ascii="Sylfaen" w:hAnsi="Sylfaen" w:cs="Sylfaen"/>
      <w:b w:val="0"/>
      <w:bCs w:val="0"/>
      <w:i w:val="0"/>
      <w:iCs w:val="0"/>
      <w:strike w:val="0"/>
      <w:color w:val="0000FF"/>
      <w:sz w:val="26"/>
      <w:szCs w:val="26"/>
      <w:u w:val="none"/>
    </w:rPr>
  </w:style>
  <w:style w:type="character" w:styleId="Textoennegrita">
    <w:name w:val="Strong"/>
    <w:qFormat/>
    <w:rsid w:val="006B3776"/>
    <w:rPr>
      <w:b/>
      <w:bCs/>
    </w:rPr>
  </w:style>
  <w:style w:type="character" w:customStyle="1" w:styleId="EstiloCorreo34">
    <w:name w:val="EstiloCorreo34"/>
    <w:semiHidden/>
    <w:rsid w:val="006B3776"/>
    <w:rPr>
      <w:rFonts w:ascii="Arial" w:hAnsi="Arial" w:cs="Arial"/>
      <w:color w:val="auto"/>
      <w:sz w:val="20"/>
      <w:szCs w:val="20"/>
    </w:rPr>
  </w:style>
  <w:style w:type="character" w:customStyle="1" w:styleId="INCISOCar">
    <w:name w:val="INCISO Car"/>
    <w:link w:val="INCISO"/>
    <w:rsid w:val="006B3776"/>
    <w:rPr>
      <w:rFonts w:ascii="Arial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B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1">
    <w:name w:val="Texto Car1"/>
    <w:locked/>
    <w:rsid w:val="006B3776"/>
    <w:rPr>
      <w:rFonts w:ascii="Arial" w:hAnsi="Arial" w:cs="Arial"/>
    </w:rPr>
  </w:style>
  <w:style w:type="paragraph" w:customStyle="1" w:styleId="centrado">
    <w:name w:val="centrado"/>
    <w:basedOn w:val="texto0"/>
    <w:autoRedefine/>
    <w:uiPriority w:val="99"/>
    <w:rsid w:val="006B3776"/>
    <w:pPr>
      <w:ind w:firstLine="0"/>
      <w:jc w:val="center"/>
    </w:pPr>
    <w:rPr>
      <w:rFonts w:cs="Arial"/>
      <w:b/>
      <w:lang w:eastAsia="es-MX"/>
    </w:rPr>
  </w:style>
  <w:style w:type="paragraph" w:customStyle="1" w:styleId="EstilotextoPrimeral">
    <w:name w:val="Estilo texto + Primera l"/>
    <w:basedOn w:val="Normal"/>
    <w:uiPriority w:val="99"/>
    <w:rsid w:val="006B377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31">
    <w:name w:val="Texto independiente 31"/>
    <w:basedOn w:val="Normal"/>
    <w:uiPriority w:val="99"/>
    <w:rsid w:val="006B377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1">
    <w:name w:val="Sangría 2 de t. independiente1"/>
    <w:basedOn w:val="Normal"/>
    <w:uiPriority w:val="99"/>
    <w:rsid w:val="006B377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Listacontinua3">
    <w:name w:val="Lista continua 3"/>
    <w:basedOn w:val="Normal"/>
    <w:uiPriority w:val="99"/>
    <w:rsid w:val="006B377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uiPriority w:val="99"/>
    <w:rsid w:val="006B377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uiPriority w:val="99"/>
    <w:rsid w:val="006B377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continua">
    <w:name w:val="Lista continua"/>
    <w:basedOn w:val="Normal"/>
    <w:uiPriority w:val="99"/>
    <w:rsid w:val="006B3776"/>
    <w:pPr>
      <w:spacing w:after="120"/>
      <w:ind w:left="1132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uiPriority w:val="99"/>
    <w:rsid w:val="006B3776"/>
    <w:pPr>
      <w:spacing w:after="120"/>
      <w:ind w:left="1415"/>
    </w:pPr>
    <w:rPr>
      <w:sz w:val="20"/>
      <w:szCs w:val="20"/>
      <w:lang w:eastAsia="es-MX"/>
    </w:rPr>
  </w:style>
  <w:style w:type="paragraph" w:customStyle="1" w:styleId="DireccinHTML1">
    <w:name w:val="Dirección HTML1"/>
    <w:basedOn w:val="Normal"/>
    <w:uiPriority w:val="99"/>
    <w:rsid w:val="006B3776"/>
    <w:rPr>
      <w:i/>
      <w:sz w:val="20"/>
      <w:szCs w:val="20"/>
      <w:lang w:eastAsia="es-MX"/>
    </w:rPr>
  </w:style>
  <w:style w:type="paragraph" w:customStyle="1" w:styleId="Direccin">
    <w:name w:val="Dirección"/>
    <w:basedOn w:val="Normal"/>
    <w:uiPriority w:val="99"/>
    <w:rsid w:val="006B377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0"/>
      <w:lang w:eastAsia="es-MX"/>
    </w:rPr>
  </w:style>
  <w:style w:type="paragraph" w:customStyle="1" w:styleId="Encabezadodelmensaje">
    <w:name w:val="Encabezado del mensaje"/>
    <w:basedOn w:val="Normal"/>
    <w:uiPriority w:val="99"/>
    <w:rsid w:val="006B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ttulo0">
    <w:name w:val="título"/>
    <w:basedOn w:val="Normal"/>
    <w:next w:val="Normal"/>
    <w:uiPriority w:val="99"/>
    <w:rsid w:val="006B3776"/>
    <w:pPr>
      <w:spacing w:before="120" w:after="120"/>
    </w:pPr>
    <w:rPr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irmadecorreoelectrnico1">
    <w:name w:val="Firma de correo electrónico1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Listadevietas2">
    <w:name w:val="Lista de viñetas 2"/>
    <w:basedOn w:val="Normal"/>
    <w:uiPriority w:val="99"/>
    <w:rsid w:val="006B3776"/>
    <w:pPr>
      <w:ind w:left="1415" w:hanging="283"/>
    </w:pPr>
    <w:rPr>
      <w:sz w:val="20"/>
      <w:szCs w:val="20"/>
      <w:lang w:eastAsia="es-MX"/>
    </w:rPr>
  </w:style>
  <w:style w:type="paragraph" w:customStyle="1" w:styleId="Listanumerada3">
    <w:name w:val="Lista numerada 3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4">
    <w:name w:val="Lista numerada 4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5">
    <w:name w:val="Lista numerada 5"/>
    <w:basedOn w:val="Normal"/>
    <w:uiPriority w:val="99"/>
    <w:rsid w:val="006B3776"/>
    <w:pPr>
      <w:tabs>
        <w:tab w:val="left" w:pos="1440"/>
      </w:tabs>
      <w:ind w:left="1440" w:hanging="1440"/>
    </w:pPr>
    <w:rPr>
      <w:sz w:val="20"/>
      <w:szCs w:val="20"/>
      <w:lang w:eastAsia="es-MX"/>
    </w:rPr>
  </w:style>
  <w:style w:type="paragraph" w:customStyle="1" w:styleId="Listanumerada">
    <w:name w:val="Lista numerada"/>
    <w:basedOn w:val="Normal"/>
    <w:uiPriority w:val="99"/>
    <w:rsid w:val="006B377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devietas4">
    <w:name w:val="Lista de viñetas 4"/>
    <w:basedOn w:val="Normal"/>
    <w:uiPriority w:val="99"/>
    <w:rsid w:val="006B377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uiPriority w:val="99"/>
    <w:rsid w:val="006B3776"/>
    <w:pPr>
      <w:tabs>
        <w:tab w:val="left" w:pos="1209"/>
      </w:tabs>
      <w:ind w:left="1209" w:hanging="360"/>
    </w:pPr>
    <w:rPr>
      <w:sz w:val="20"/>
      <w:szCs w:val="20"/>
      <w:lang w:eastAsia="es-MX"/>
    </w:rPr>
  </w:style>
  <w:style w:type="paragraph" w:customStyle="1" w:styleId="Listadevietas">
    <w:name w:val="Lista de viñetas"/>
    <w:basedOn w:val="Normal"/>
    <w:uiPriority w:val="99"/>
    <w:rsid w:val="006B3776"/>
    <w:pPr>
      <w:tabs>
        <w:tab w:val="left" w:pos="1492"/>
      </w:tabs>
      <w:ind w:left="1492" w:hanging="360"/>
    </w:pPr>
    <w:rPr>
      <w:sz w:val="20"/>
      <w:szCs w:val="20"/>
      <w:lang w:eastAsia="es-MX"/>
    </w:rPr>
  </w:style>
  <w:style w:type="paragraph" w:customStyle="1" w:styleId="Listacontinua2">
    <w:name w:val="Lista continua 2"/>
    <w:basedOn w:val="Normal"/>
    <w:uiPriority w:val="99"/>
    <w:rsid w:val="006B3776"/>
    <w:pPr>
      <w:tabs>
        <w:tab w:val="left" w:pos="643"/>
      </w:tabs>
      <w:ind w:left="643" w:hanging="360"/>
    </w:pPr>
    <w:rPr>
      <w:sz w:val="20"/>
      <w:szCs w:val="20"/>
      <w:lang w:eastAsia="es-MX"/>
    </w:rPr>
  </w:style>
  <w:style w:type="paragraph" w:customStyle="1" w:styleId="Mapadeldocumento1">
    <w:name w:val="Mapa del documento1"/>
    <w:basedOn w:val="Normal"/>
    <w:uiPriority w:val="99"/>
    <w:rsid w:val="006B377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Remite">
    <w:name w:val="Remite"/>
    <w:basedOn w:val="Normal"/>
    <w:uiPriority w:val="99"/>
    <w:rsid w:val="006B3776"/>
    <w:rPr>
      <w:rFonts w:ascii="Arial" w:hAnsi="Arial" w:cs="Ari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1">
    <w:name w:val="Texto de bloque1"/>
    <w:basedOn w:val="Normal"/>
    <w:uiPriority w:val="99"/>
    <w:rsid w:val="006B377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uiPriority w:val="99"/>
    <w:rsid w:val="006B3776"/>
    <w:pPr>
      <w:spacing w:after="120"/>
      <w:ind w:left="283" w:firstLine="210"/>
      <w:jc w:val="left"/>
    </w:pPr>
    <w:rPr>
      <w:rFonts w:ascii="Times New Roman" w:hAnsi="Times New Roman"/>
      <w:sz w:val="20"/>
      <w:lang w:val="es-ES" w:eastAsia="es-MX"/>
    </w:rPr>
  </w:style>
  <w:style w:type="paragraph" w:customStyle="1" w:styleId="textodenotaalfinal">
    <w:name w:val="texto de nota al final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Textosinformato1">
    <w:name w:val="Texto sin formato1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uiPriority w:val="99"/>
    <w:rsid w:val="006B3776"/>
    <w:pPr>
      <w:ind w:left="426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uiPriority w:val="99"/>
    <w:rsid w:val="006B3776"/>
    <w:rPr>
      <w:rFonts w:ascii="Tahoma" w:hAnsi="Tahoma" w:cs="Tahoma"/>
      <w:sz w:val="16"/>
      <w:szCs w:val="20"/>
      <w:lang w:eastAsia="es-MX"/>
    </w:rPr>
  </w:style>
  <w:style w:type="paragraph" w:customStyle="1" w:styleId="Encabezadodetda">
    <w:name w:val="Encabezado de tda"/>
    <w:basedOn w:val="Normal"/>
    <w:next w:val="Normal"/>
    <w:uiPriority w:val="99"/>
    <w:rsid w:val="006B3776"/>
    <w:pPr>
      <w:spacing w:before="120"/>
    </w:pPr>
    <w:rPr>
      <w:rFonts w:ascii="Arial" w:hAnsi="Arial" w:cs="Arial"/>
      <w:b/>
      <w:szCs w:val="20"/>
      <w:lang w:eastAsia="es-MX"/>
    </w:rPr>
  </w:style>
  <w:style w:type="paragraph" w:customStyle="1" w:styleId="ndice81">
    <w:name w:val="Índice 81"/>
    <w:basedOn w:val="Normal"/>
    <w:next w:val="Normal"/>
    <w:uiPriority w:val="99"/>
    <w:rsid w:val="006B3776"/>
    <w:pPr>
      <w:ind w:left="1600" w:hanging="200"/>
    </w:pPr>
    <w:rPr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uiPriority w:val="99"/>
    <w:rsid w:val="006B3776"/>
    <w:pPr>
      <w:ind w:left="1800" w:hanging="200"/>
    </w:pPr>
    <w:rPr>
      <w:sz w:val="20"/>
      <w:szCs w:val="20"/>
      <w:lang w:eastAsia="es-MX"/>
    </w:rPr>
  </w:style>
  <w:style w:type="paragraph" w:customStyle="1" w:styleId="Tdc90">
    <w:name w:val="Tdc 9"/>
    <w:basedOn w:val="Normal"/>
    <w:next w:val="Normal"/>
    <w:uiPriority w:val="99"/>
    <w:rsid w:val="006B3776"/>
    <w:pPr>
      <w:ind w:left="1600"/>
    </w:pPr>
    <w:rPr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uiPriority w:val="99"/>
    <w:rsid w:val="006B3776"/>
    <w:pPr>
      <w:ind w:left="200" w:hanging="200"/>
    </w:pPr>
    <w:rPr>
      <w:sz w:val="20"/>
      <w:szCs w:val="20"/>
      <w:lang w:eastAsia="es-MX"/>
    </w:rPr>
  </w:style>
  <w:style w:type="paragraph" w:customStyle="1" w:styleId="INCISO1">
    <w:name w:val="INCISO 1"/>
    <w:basedOn w:val="INCISO"/>
    <w:uiPriority w:val="99"/>
    <w:rsid w:val="006B3776"/>
    <w:pPr>
      <w:tabs>
        <w:tab w:val="left" w:pos="1080"/>
      </w:tabs>
    </w:pPr>
    <w:rPr>
      <w:lang w:val="es-MX" w:eastAsia="es-MX"/>
    </w:rPr>
  </w:style>
  <w:style w:type="paragraph" w:customStyle="1" w:styleId="Firmadecorreoelectrn">
    <w:name w:val="Firma de correo electrón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independienteprim">
    <w:name w:val="Texto independiente prim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uiPriority w:val="99"/>
    <w:rsid w:val="006B3776"/>
    <w:pPr>
      <w:spacing w:after="120"/>
      <w:ind w:left="283" w:firstLine="210"/>
      <w:jc w:val="left"/>
    </w:pPr>
    <w:rPr>
      <w:rFonts w:ascii="Times New Roman" w:hAnsi="Times New Roman"/>
      <w:sz w:val="20"/>
      <w:lang w:val="es-ES" w:eastAsia="es-MX"/>
    </w:rPr>
  </w:style>
  <w:style w:type="paragraph" w:customStyle="1" w:styleId="ABRIR">
    <w:name w:val="ABRIR"/>
    <w:basedOn w:val="Normal"/>
    <w:uiPriority w:val="99"/>
    <w:rsid w:val="006B3776"/>
    <w:pPr>
      <w:spacing w:after="120" w:line="240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xl24">
    <w:name w:val="xl24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5">
    <w:name w:val="xl2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6">
    <w:name w:val="xl26"/>
    <w:basedOn w:val="Normal"/>
    <w:uiPriority w:val="99"/>
    <w:rsid w:val="006B3776"/>
    <w:pPr>
      <w:pBdr>
        <w:top w:val="double" w:sz="6" w:space="0" w:color="auto"/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7">
    <w:name w:val="xl27"/>
    <w:basedOn w:val="Normal"/>
    <w:uiPriority w:val="99"/>
    <w:rsid w:val="006B377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8">
    <w:name w:val="xl28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9">
    <w:name w:val="xl29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1">
    <w:name w:val="xl31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2">
    <w:name w:val="xl32"/>
    <w:basedOn w:val="Normal"/>
    <w:uiPriority w:val="99"/>
    <w:rsid w:val="006B377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3">
    <w:name w:val="xl33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4">
    <w:name w:val="xl34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5">
    <w:name w:val="xl35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6">
    <w:name w:val="xl36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7">
    <w:name w:val="xl37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8">
    <w:name w:val="xl38"/>
    <w:basedOn w:val="Normal"/>
    <w:uiPriority w:val="99"/>
    <w:rsid w:val="006B3776"/>
    <w:pPr>
      <w:spacing w:before="100" w:after="100"/>
      <w:jc w:val="right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39">
    <w:name w:val="xl39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0">
    <w:name w:val="xl40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2">
    <w:name w:val="xl42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3">
    <w:name w:val="xl43"/>
    <w:basedOn w:val="Normal"/>
    <w:uiPriority w:val="99"/>
    <w:rsid w:val="006B3776"/>
    <w:pPr>
      <w:pBdr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4">
    <w:name w:val="xl44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5">
    <w:name w:val="xl4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6">
    <w:name w:val="xl46"/>
    <w:basedOn w:val="Normal"/>
    <w:uiPriority w:val="99"/>
    <w:rsid w:val="006B3776"/>
    <w:pPr>
      <w:spacing w:before="100" w:after="100"/>
    </w:pPr>
    <w:rPr>
      <w:b/>
      <w:sz w:val="16"/>
      <w:szCs w:val="20"/>
      <w:lang w:val="es-MX" w:eastAsia="es-MX"/>
    </w:rPr>
  </w:style>
  <w:style w:type="paragraph" w:customStyle="1" w:styleId="xl47">
    <w:name w:val="xl47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8">
    <w:name w:val="xl48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9">
    <w:name w:val="xl49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0">
    <w:name w:val="xl50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1">
    <w:name w:val="xl51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2">
    <w:name w:val="xl52"/>
    <w:basedOn w:val="Normal"/>
    <w:uiPriority w:val="99"/>
    <w:rsid w:val="006B3776"/>
    <w:pPr>
      <w:spacing w:before="100" w:after="100"/>
      <w:ind w:firstLine="5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3">
    <w:name w:val="xl53"/>
    <w:basedOn w:val="Normal"/>
    <w:uiPriority w:val="99"/>
    <w:rsid w:val="006B377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4">
    <w:name w:val="xl54"/>
    <w:basedOn w:val="Normal"/>
    <w:uiPriority w:val="99"/>
    <w:rsid w:val="006B3776"/>
    <w:pPr>
      <w:spacing w:before="100" w:after="100"/>
    </w:pPr>
    <w:rPr>
      <w:sz w:val="16"/>
      <w:szCs w:val="20"/>
      <w:lang w:val="es-MX" w:eastAsia="es-MX"/>
    </w:rPr>
  </w:style>
  <w:style w:type="paragraph" w:customStyle="1" w:styleId="xl55">
    <w:name w:val="xl55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6">
    <w:name w:val="xl56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7">
    <w:name w:val="xl57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8">
    <w:name w:val="xl58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9">
    <w:name w:val="xl59"/>
    <w:basedOn w:val="Normal"/>
    <w:uiPriority w:val="99"/>
    <w:rsid w:val="006B3776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0">
    <w:name w:val="xl60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5">
    <w:name w:val="font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6B3776"/>
    <w:pPr>
      <w:spacing w:before="100" w:after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61">
    <w:name w:val="xl61"/>
    <w:basedOn w:val="Normal"/>
    <w:uiPriority w:val="99"/>
    <w:rsid w:val="006B377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2">
    <w:name w:val="xl62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3">
    <w:name w:val="xl63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4">
    <w:name w:val="xl64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6B3776"/>
    <w:pPr>
      <w:pBdr>
        <w:top w:val="double" w:sz="6" w:space="0" w:color="auto"/>
      </w:pBdr>
      <w:spacing w:before="100" w:after="100"/>
      <w:jc w:val="center"/>
    </w:pPr>
    <w:rPr>
      <w:rFonts w:ascii="Arial" w:hAnsi="Arial" w:cs="Arial"/>
      <w:b/>
      <w:sz w:val="14"/>
      <w:szCs w:val="20"/>
      <w:u w:val="single"/>
      <w:lang w:val="es-MX" w:eastAsia="es-MX"/>
    </w:rPr>
  </w:style>
  <w:style w:type="paragraph" w:customStyle="1" w:styleId="font7">
    <w:name w:val="font7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uiPriority w:val="99"/>
    <w:rsid w:val="006B3776"/>
    <w:pPr>
      <w:spacing w:before="100" w:after="1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67">
    <w:name w:val="xl67"/>
    <w:basedOn w:val="Normal"/>
    <w:next w:val="Normal"/>
    <w:uiPriority w:val="99"/>
    <w:rsid w:val="006B3776"/>
    <w:pPr>
      <w:spacing w:before="100" w:after="100"/>
    </w:pPr>
    <w:rPr>
      <w:b/>
      <w:sz w:val="16"/>
      <w:szCs w:val="20"/>
      <w:lang w:val="es-MX" w:eastAsia="es-MX"/>
    </w:rPr>
  </w:style>
  <w:style w:type="character" w:customStyle="1" w:styleId="Titulo1Car">
    <w:name w:val="Titulo 1 Car"/>
    <w:link w:val="Titulo1"/>
    <w:rsid w:val="006B3776"/>
    <w:rPr>
      <w:rFonts w:cs="Arial"/>
      <w:b/>
      <w:sz w:val="18"/>
      <w:szCs w:val="18"/>
    </w:rPr>
  </w:style>
  <w:style w:type="character" w:customStyle="1" w:styleId="TextoindependienteCar1">
    <w:name w:val="Texto independiente Car1"/>
    <w:uiPriority w:val="99"/>
    <w:rsid w:val="006B3776"/>
    <w:rPr>
      <w:rFonts w:ascii="Arial" w:hAnsi="Arial" w:cs="Arial"/>
      <w:sz w:val="24"/>
      <w:szCs w:val="24"/>
      <w:lang w:eastAsia="es-ES"/>
    </w:rPr>
  </w:style>
  <w:style w:type="paragraph" w:customStyle="1" w:styleId="xl68">
    <w:name w:val="xl68"/>
    <w:basedOn w:val="Normal"/>
    <w:uiPriority w:val="99"/>
    <w:rsid w:val="006B3776"/>
    <w:pPr>
      <w:spacing w:before="100" w:after="100"/>
      <w:ind w:firstLine="1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6B3776"/>
    <w:pPr>
      <w:pBdr>
        <w:left w:val="double" w:sz="6" w:space="27" w:color="auto"/>
      </w:pBdr>
      <w:spacing w:before="100" w:after="100"/>
      <w:ind w:firstLine="3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6B3776"/>
    <w:pPr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6B3776"/>
    <w:pPr>
      <w:spacing w:before="100" w:after="100"/>
      <w:jc w:val="right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6B3776"/>
    <w:pPr>
      <w:spacing w:before="100" w:after="100"/>
    </w:pPr>
    <w:rPr>
      <w:rFonts w:eastAsia="Arial Unicode MS"/>
      <w:b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Estilo1">
    <w:name w:val="Estilo1"/>
    <w:basedOn w:val="Ttulo4"/>
    <w:uiPriority w:val="99"/>
    <w:rsid w:val="006B3776"/>
    <w:pPr>
      <w:keepNext w:val="0"/>
      <w:tabs>
        <w:tab w:val="left" w:pos="284"/>
        <w:tab w:val="left" w:pos="720"/>
      </w:tabs>
      <w:ind w:left="284" w:hanging="426"/>
      <w:jc w:val="both"/>
    </w:pPr>
    <w:rPr>
      <w:bCs w:val="0"/>
      <w:u w:val="none"/>
      <w:lang w:val="es-MX" w:eastAsia="es-MX"/>
    </w:rPr>
  </w:style>
  <w:style w:type="paragraph" w:customStyle="1" w:styleId="Estilo2">
    <w:name w:val="Estilo2"/>
    <w:basedOn w:val="Ttulo5"/>
    <w:uiPriority w:val="99"/>
    <w:rsid w:val="006B3776"/>
    <w:pPr>
      <w:keepNext w:val="0"/>
      <w:tabs>
        <w:tab w:val="left" w:pos="1440"/>
      </w:tabs>
      <w:spacing w:before="240" w:after="120"/>
      <w:ind w:left="1440" w:hanging="360"/>
      <w:jc w:val="both"/>
    </w:pPr>
    <w:rPr>
      <w:lang w:val="es-MX" w:eastAsia="es-MX"/>
    </w:rPr>
  </w:style>
  <w:style w:type="paragraph" w:customStyle="1" w:styleId="EstiloTtulo4Antes">
    <w:name w:val="Estilo Título 4 + Antes:"/>
    <w:basedOn w:val="Ttulo4"/>
    <w:uiPriority w:val="99"/>
    <w:rsid w:val="006B3776"/>
    <w:pPr>
      <w:keepNext w:val="0"/>
      <w:spacing w:after="101" w:line="20" w:lineRule="exact"/>
      <w:jc w:val="left"/>
    </w:pPr>
    <w:rPr>
      <w:bCs w:val="0"/>
      <w:sz w:val="18"/>
      <w:u w:val="none"/>
      <w:lang w:val="es-MX" w:eastAsia="es-MX"/>
    </w:rPr>
  </w:style>
  <w:style w:type="paragraph" w:customStyle="1" w:styleId="Encabezadoencabezado">
    <w:name w:val="Encabezado.encabezado"/>
    <w:basedOn w:val="Normal"/>
    <w:uiPriority w:val="99"/>
    <w:rsid w:val="006B3776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s-ES_tradnl" w:eastAsia="es-MX"/>
    </w:rPr>
  </w:style>
  <w:style w:type="paragraph" w:customStyle="1" w:styleId="mis">
    <w:name w:val="mis"/>
    <w:basedOn w:val="Texto"/>
    <w:uiPriority w:val="99"/>
    <w:rsid w:val="006B3776"/>
    <w:pPr>
      <w:tabs>
        <w:tab w:val="right" w:leader="dot" w:pos="8827"/>
      </w:tabs>
      <w:ind w:left="1008" w:hanging="720"/>
    </w:pPr>
    <w:rPr>
      <w:rFonts w:cs="Times New Roman"/>
      <w:lang w:val="es-MX" w:eastAsia="es-MX"/>
    </w:rPr>
  </w:style>
  <w:style w:type="paragraph" w:customStyle="1" w:styleId="es">
    <w:name w:val="es"/>
    <w:basedOn w:val="Texto"/>
    <w:uiPriority w:val="99"/>
    <w:rsid w:val="006B3776"/>
    <w:pPr>
      <w:pBdr>
        <w:bottom w:val="single" w:sz="6" w:space="1" w:color="auto"/>
      </w:pBdr>
      <w:ind w:firstLine="0"/>
      <w:jc w:val="center"/>
    </w:pPr>
    <w:rPr>
      <w:rFonts w:cs="Times New Roman"/>
      <w:b/>
      <w:lang w:val="es-MX" w:eastAsia="es-MX"/>
    </w:rPr>
  </w:style>
  <w:style w:type="paragraph" w:customStyle="1" w:styleId="TextodeTabla">
    <w:name w:val="Texto de Tabla"/>
    <w:basedOn w:val="Normal"/>
    <w:uiPriority w:val="99"/>
    <w:rsid w:val="006B3776"/>
    <w:rPr>
      <w:szCs w:val="20"/>
      <w:lang w:val="es-MX" w:eastAsia="es-MX"/>
    </w:rPr>
  </w:style>
  <w:style w:type="paragraph" w:customStyle="1" w:styleId="Sumario">
    <w:name w:val="Sumario"/>
    <w:basedOn w:val="Normal"/>
    <w:uiPriority w:val="99"/>
    <w:rsid w:val="006B377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6B377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CarCarCarCarCarCar">
    <w:name w:val="Car Car Car Car Car Car"/>
    <w:basedOn w:val="Normal"/>
    <w:uiPriority w:val="99"/>
    <w:rsid w:val="006B3776"/>
    <w:pPr>
      <w:spacing w:after="160" w:line="240" w:lineRule="exact"/>
    </w:pPr>
    <w:rPr>
      <w:rFonts w:ascii="Tahoma" w:hAnsi="Tahoma" w:cs="Tahoma"/>
      <w:sz w:val="20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6B3776"/>
    <w:rPr>
      <w:b/>
      <w:sz w:val="24"/>
      <w:lang w:val="es-MX" w:eastAsia="es-MX"/>
    </w:rPr>
  </w:style>
  <w:style w:type="paragraph" w:customStyle="1" w:styleId="CuerpodeTexto">
    <w:name w:val="Cuerpo de Texto"/>
    <w:basedOn w:val="Normal"/>
    <w:link w:val="CuerpodeTextoCar"/>
    <w:rsid w:val="006B3776"/>
    <w:pPr>
      <w:jc w:val="both"/>
    </w:pPr>
    <w:rPr>
      <w:szCs w:val="20"/>
    </w:rPr>
  </w:style>
  <w:style w:type="character" w:customStyle="1" w:styleId="CuerpodeTextoCar">
    <w:name w:val="Cuerpo de Texto Car"/>
    <w:link w:val="CuerpodeTexto"/>
    <w:rsid w:val="006B3776"/>
    <w:rPr>
      <w:sz w:val="24"/>
      <w:lang w:val="es-ES"/>
    </w:rPr>
  </w:style>
  <w:style w:type="paragraph" w:customStyle="1" w:styleId="Estilo1xx">
    <w:name w:val="Estilo1xx"/>
    <w:basedOn w:val="Texto"/>
    <w:uiPriority w:val="99"/>
    <w:rsid w:val="006B3776"/>
    <w:pPr>
      <w:ind w:left="2115" w:hanging="435"/>
    </w:pPr>
    <w:rPr>
      <w:rFonts w:cs="Times New Roman"/>
      <w:lang w:val="es-MX" w:eastAsia="es-MX"/>
    </w:rPr>
  </w:style>
  <w:style w:type="paragraph" w:customStyle="1" w:styleId="texto00">
    <w:name w:val="texto0"/>
    <w:basedOn w:val="Normal"/>
    <w:uiPriority w:val="99"/>
    <w:rsid w:val="006B377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stilo1x">
    <w:name w:val="Estilo1x"/>
    <w:basedOn w:val="Texto"/>
    <w:uiPriority w:val="99"/>
    <w:rsid w:val="006B3776"/>
    <w:pPr>
      <w:ind w:left="1670" w:hanging="432"/>
    </w:pPr>
    <w:rPr>
      <w:rFonts w:cs="Times New Roman"/>
      <w:lang w:val="es-MX" w:eastAsia="es-MX"/>
    </w:rPr>
  </w:style>
  <w:style w:type="paragraph" w:customStyle="1" w:styleId="BodyTextIndent21">
    <w:name w:val="Body Text Indent 21"/>
    <w:basedOn w:val="Normal"/>
    <w:uiPriority w:val="99"/>
    <w:rsid w:val="006B3776"/>
    <w:pPr>
      <w:ind w:left="426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lemento">
    <w:name w:val="elemento"/>
    <w:basedOn w:val="Normal"/>
    <w:uiPriority w:val="99"/>
    <w:rsid w:val="006B3776"/>
    <w:pPr>
      <w:spacing w:before="100" w:after="100"/>
    </w:pPr>
    <w:rPr>
      <w:szCs w:val="20"/>
      <w:lang w:val="es-MX" w:eastAsia="es-MX"/>
    </w:rPr>
  </w:style>
  <w:style w:type="paragraph" w:customStyle="1" w:styleId="elementoseccion">
    <w:name w:val="elementoseccion"/>
    <w:basedOn w:val="Normal"/>
    <w:uiPriority w:val="99"/>
    <w:rsid w:val="006B3776"/>
    <w:pPr>
      <w:pBdr>
        <w:bottom w:val="single" w:sz="18" w:space="0" w:color="000000"/>
      </w:pBdr>
      <w:spacing w:before="100" w:after="100"/>
    </w:pPr>
    <w:rPr>
      <w:b/>
      <w:sz w:val="22"/>
      <w:szCs w:val="20"/>
      <w:lang w:val="es-MX" w:eastAsia="es-MX"/>
    </w:rPr>
  </w:style>
  <w:style w:type="paragraph" w:customStyle="1" w:styleId="Default">
    <w:name w:val="Default"/>
    <w:uiPriority w:val="99"/>
    <w:rsid w:val="006B3776"/>
    <w:rPr>
      <w:rFonts w:ascii="Arial" w:hAnsi="Arial" w:cs="Arial"/>
      <w:color w:val="000000"/>
      <w:sz w:val="24"/>
    </w:rPr>
  </w:style>
  <w:style w:type="paragraph" w:customStyle="1" w:styleId="BodyText21">
    <w:name w:val="Body Text 21"/>
    <w:basedOn w:val="Normal"/>
    <w:uiPriority w:val="99"/>
    <w:rsid w:val="006B3776"/>
    <w:pPr>
      <w:spacing w:after="240"/>
      <w:jc w:val="both"/>
    </w:pPr>
    <w:rPr>
      <w:rFonts w:ascii="Arial" w:hAnsi="Arial" w:cs="Arial"/>
      <w:szCs w:val="20"/>
      <w:lang w:val="es-ES_tradnl" w:eastAsia="es-MX"/>
    </w:rPr>
  </w:style>
  <w:style w:type="paragraph" w:styleId="Revisin">
    <w:name w:val="Revision"/>
    <w:uiPriority w:val="99"/>
    <w:rsid w:val="006B3776"/>
    <w:rPr>
      <w:sz w:val="24"/>
    </w:rPr>
  </w:style>
  <w:style w:type="character" w:customStyle="1" w:styleId="r1">
    <w:name w:val="r1"/>
    <w:rsid w:val="006B3776"/>
  </w:style>
  <w:style w:type="paragraph" w:customStyle="1" w:styleId="EstiloTtulo4Antes12ptoDespus6pto">
    <w:name w:val="Estilo Título 4 + Antes:  12 pto Después:  6 pto"/>
    <w:basedOn w:val="Ttulo4"/>
    <w:autoRedefine/>
    <w:uiPriority w:val="99"/>
    <w:rsid w:val="006B3776"/>
    <w:pPr>
      <w:keepNext w:val="0"/>
      <w:spacing w:after="101" w:line="20" w:lineRule="exact"/>
      <w:jc w:val="left"/>
    </w:pPr>
    <w:rPr>
      <w:sz w:val="18"/>
      <w:szCs w:val="18"/>
      <w:u w:val="none"/>
      <w:lang w:val="es-MX"/>
    </w:rPr>
  </w:style>
  <w:style w:type="paragraph" w:customStyle="1" w:styleId="CarCarCarCarCarCarCarCarCarCarCarCarCarCarCarCar">
    <w:name w:val="Car Car Car Car Car Car Car Car Car Car Car Car Car Car Car Car"/>
    <w:basedOn w:val="Normal"/>
    <w:uiPriority w:val="99"/>
    <w:rsid w:val="006B37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cabezadoChar">
    <w:name w:val="encabezado Char"/>
    <w:rsid w:val="006B3776"/>
    <w:rPr>
      <w:sz w:val="24"/>
      <w:szCs w:val="24"/>
      <w:lang w:val="es-MX" w:eastAsia="es-ES" w:bidi="ar-SA"/>
    </w:rPr>
  </w:style>
  <w:style w:type="character" w:customStyle="1" w:styleId="piedepginaChar">
    <w:name w:val="pie de página Char"/>
    <w:rsid w:val="006B3776"/>
    <w:rPr>
      <w:sz w:val="24"/>
      <w:szCs w:val="24"/>
      <w:lang w:val="es-MX" w:eastAsia="es-ES" w:bidi="ar-SA"/>
    </w:rPr>
  </w:style>
  <w:style w:type="character" w:styleId="Refdenotaalfinal">
    <w:name w:val="endnote reference"/>
    <w:uiPriority w:val="99"/>
    <w:unhideWhenUsed/>
    <w:rsid w:val="006B3776"/>
    <w:rPr>
      <w:vertAlign w:val="superscript"/>
    </w:rPr>
  </w:style>
  <w:style w:type="paragraph" w:customStyle="1" w:styleId="Textoindependiente22">
    <w:name w:val="Texto independiente 22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independiente32">
    <w:name w:val="Texto independiente 32"/>
    <w:basedOn w:val="Normal"/>
    <w:uiPriority w:val="99"/>
    <w:rsid w:val="006B377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2">
    <w:name w:val="Sangría 2 de t. independiente2"/>
    <w:basedOn w:val="Normal"/>
    <w:uiPriority w:val="99"/>
    <w:rsid w:val="006B377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DireccinHTML2">
    <w:name w:val="Dirección HTML2"/>
    <w:basedOn w:val="Normal"/>
    <w:uiPriority w:val="99"/>
    <w:rsid w:val="006B3776"/>
    <w:rPr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echa2">
    <w:name w:val="Fecha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irmadecorreoelectrnico2">
    <w:name w:val="Firma de correo electrónico2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HTMLconformatoprevio2">
    <w:name w:val="HTML con formato previo2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Mapadeldocumento2">
    <w:name w:val="Mapa del documento2"/>
    <w:basedOn w:val="Normal"/>
    <w:uiPriority w:val="99"/>
    <w:rsid w:val="006B377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2">
    <w:name w:val="Saludo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iente2">
    <w:name w:val="Sangría 3 de t. independiente2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2">
    <w:name w:val="Texto de bloque2"/>
    <w:basedOn w:val="Normal"/>
    <w:uiPriority w:val="99"/>
    <w:rsid w:val="006B377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20">
    <w:name w:val="Texto independiente primera sangría2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2">
    <w:name w:val="Texto independiente primera sangría 22"/>
    <w:basedOn w:val="Textoindependiente22"/>
    <w:uiPriority w:val="99"/>
    <w:rsid w:val="006B377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sinformato2">
    <w:name w:val="Texto sin formato2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ndice82">
    <w:name w:val="Índice 82"/>
    <w:basedOn w:val="Normal"/>
    <w:next w:val="Normal"/>
    <w:uiPriority w:val="99"/>
    <w:rsid w:val="006B3776"/>
    <w:pPr>
      <w:ind w:left="1600" w:hanging="200"/>
    </w:pPr>
    <w:rPr>
      <w:sz w:val="20"/>
      <w:szCs w:val="20"/>
      <w:lang w:eastAsia="es-MX"/>
    </w:rPr>
  </w:style>
  <w:style w:type="paragraph" w:customStyle="1" w:styleId="ndice92">
    <w:name w:val="Índice 92"/>
    <w:basedOn w:val="Normal"/>
    <w:next w:val="Normal"/>
    <w:uiPriority w:val="99"/>
    <w:rsid w:val="006B3776"/>
    <w:pPr>
      <w:ind w:left="1800" w:hanging="200"/>
    </w:pPr>
    <w:rPr>
      <w:sz w:val="20"/>
      <w:szCs w:val="20"/>
      <w:lang w:eastAsia="es-MX"/>
    </w:rPr>
  </w:style>
  <w:style w:type="paragraph" w:customStyle="1" w:styleId="k">
    <w:name w:val="k"/>
    <w:basedOn w:val="Texto"/>
    <w:qFormat/>
    <w:rsid w:val="006B3776"/>
    <w:pPr>
      <w:ind w:left="1890" w:hanging="450"/>
    </w:pPr>
    <w:rPr>
      <w:szCs w:val="22"/>
    </w:rPr>
  </w:style>
  <w:style w:type="paragraph" w:customStyle="1" w:styleId="l">
    <w:name w:val="l"/>
    <w:basedOn w:val="Texto"/>
    <w:qFormat/>
    <w:rsid w:val="006B3776"/>
    <w:pPr>
      <w:ind w:left="2340" w:hanging="450"/>
    </w:pPr>
    <w:rPr>
      <w:szCs w:val="22"/>
    </w:rPr>
  </w:style>
  <w:style w:type="paragraph" w:styleId="Sinespaciado">
    <w:name w:val="No Spacing"/>
    <w:uiPriority w:val="1"/>
    <w:qFormat/>
    <w:rsid w:val="006B3776"/>
    <w:rPr>
      <w:rFonts w:ascii="Arial" w:hAnsi="Arial"/>
      <w:sz w:val="24"/>
      <w:lang w:eastAsia="es-ES"/>
    </w:rPr>
  </w:style>
  <w:style w:type="paragraph" w:customStyle="1" w:styleId="As">
    <w:name w:val="As"/>
    <w:basedOn w:val="Normal"/>
    <w:uiPriority w:val="99"/>
    <w:rsid w:val="006B3776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</w:rPr>
  </w:style>
  <w:style w:type="paragraph" w:customStyle="1" w:styleId="QQ">
    <w:name w:val="QQ"/>
    <w:basedOn w:val="Normal"/>
    <w:uiPriority w:val="99"/>
    <w:rsid w:val="006B3776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</w:rPr>
  </w:style>
  <w:style w:type="paragraph" w:customStyle="1" w:styleId="Textoindependiente23">
    <w:name w:val="Texto independiente 23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character" w:customStyle="1" w:styleId="apple-converted-space">
    <w:name w:val="apple-converted-space"/>
    <w:rsid w:val="006B3776"/>
  </w:style>
  <w:style w:type="character" w:styleId="Hipervnculovisitado">
    <w:name w:val="FollowedHyperlink"/>
    <w:uiPriority w:val="99"/>
    <w:unhideWhenUsed/>
    <w:rsid w:val="006B3776"/>
    <w:rPr>
      <w:color w:val="800080"/>
      <w:u w:val="single"/>
    </w:rPr>
  </w:style>
  <w:style w:type="character" w:customStyle="1" w:styleId="Ttulo3Car1">
    <w:name w:val="Título 3 Car1"/>
    <w:aliases w:val="título 3 Car1"/>
    <w:semiHidden/>
    <w:rsid w:val="006B3776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EncabezadoCar1">
    <w:name w:val="Encabezado Car1"/>
    <w:aliases w:val="encabezado Car1"/>
    <w:semiHidden/>
    <w:rsid w:val="006B3776"/>
    <w:rPr>
      <w:sz w:val="24"/>
      <w:szCs w:val="24"/>
      <w:lang w:val="es-ES" w:eastAsia="es-ES"/>
    </w:rPr>
  </w:style>
  <w:style w:type="character" w:customStyle="1" w:styleId="PiedepginaCar1">
    <w:name w:val="Pie de página Car1"/>
    <w:aliases w:val="pie de página Car1"/>
    <w:uiPriority w:val="99"/>
    <w:semiHidden/>
    <w:rsid w:val="006B3776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locked/>
    <w:rsid w:val="00D863E8"/>
    <w:rPr>
      <w:rFonts w:ascii="Arial" w:hAnsi="Arial"/>
      <w:sz w:val="22"/>
      <w:szCs w:val="24"/>
      <w:lang w:eastAsia="es-ES"/>
    </w:rPr>
  </w:style>
  <w:style w:type="paragraph" w:customStyle="1" w:styleId="Textoindependiente24">
    <w:name w:val="Texto independiente 24"/>
    <w:basedOn w:val="Normal"/>
    <w:rsid w:val="00B105E3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Fuentedeprrafopredet">
    <w:name w:val="Fuente de párrafo predet"/>
    <w:rsid w:val="00B105E3"/>
    <w:rPr>
      <w:rFonts w:ascii="CG Times (W1)" w:hAnsi="CG Times (W1)"/>
      <w:noProof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105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105E3"/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105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105E3"/>
    <w:rPr>
      <w:rFonts w:ascii="Arial" w:hAnsi="Arial"/>
      <w:vanish/>
      <w:sz w:val="16"/>
      <w:szCs w:val="16"/>
    </w:rPr>
  </w:style>
  <w:style w:type="paragraph" w:customStyle="1" w:styleId="Sangra2detindependiente3">
    <w:name w:val="Sangría 2 de t. independiente3"/>
    <w:basedOn w:val="Normal"/>
    <w:rsid w:val="00B105E3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3">
    <w:name w:val="Texto independiente 33"/>
    <w:basedOn w:val="Normal"/>
    <w:rsid w:val="00B105E3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3">
    <w:name w:val="Dirección HTML3"/>
    <w:basedOn w:val="Normal"/>
    <w:rsid w:val="00B105E3"/>
    <w:rPr>
      <w:i/>
      <w:sz w:val="20"/>
      <w:szCs w:val="20"/>
      <w:lang w:eastAsia="es-MX"/>
    </w:rPr>
  </w:style>
  <w:style w:type="paragraph" w:customStyle="1" w:styleId="Encabezadodenota3">
    <w:name w:val="Encabezado de nota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Fecha3">
    <w:name w:val="Fecha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Firmadecorreoelectrnico3">
    <w:name w:val="Firma de correo electrónico3"/>
    <w:basedOn w:val="Normal"/>
    <w:rsid w:val="00B105E3"/>
    <w:rPr>
      <w:sz w:val="20"/>
      <w:szCs w:val="20"/>
      <w:lang w:eastAsia="es-MX"/>
    </w:rPr>
  </w:style>
  <w:style w:type="paragraph" w:customStyle="1" w:styleId="HTMLconformatoprevio3">
    <w:name w:val="HTML con formato previo3"/>
    <w:basedOn w:val="Normal"/>
    <w:rsid w:val="00B105E3"/>
    <w:rPr>
      <w:rFonts w:ascii="Courier New" w:hAnsi="Courier New" w:cs="Courier New"/>
      <w:sz w:val="20"/>
      <w:szCs w:val="20"/>
      <w:lang w:eastAsia="es-MX"/>
    </w:rPr>
  </w:style>
  <w:style w:type="paragraph" w:customStyle="1" w:styleId="ndice83">
    <w:name w:val="Índice 83"/>
    <w:basedOn w:val="Normal"/>
    <w:next w:val="Normal"/>
    <w:rsid w:val="00B105E3"/>
    <w:pPr>
      <w:ind w:left="1600" w:hanging="200"/>
    </w:pPr>
    <w:rPr>
      <w:sz w:val="20"/>
      <w:szCs w:val="20"/>
      <w:lang w:eastAsia="es-MX"/>
    </w:rPr>
  </w:style>
  <w:style w:type="paragraph" w:customStyle="1" w:styleId="ndice93">
    <w:name w:val="Índice 93"/>
    <w:basedOn w:val="Normal"/>
    <w:next w:val="Normal"/>
    <w:rsid w:val="00B105E3"/>
    <w:pPr>
      <w:ind w:left="1800" w:hanging="200"/>
    </w:pPr>
    <w:rPr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B105E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3">
    <w:name w:val="Saludo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Sangra3detindependiente3">
    <w:name w:val="Sangría 3 de t. independiente3"/>
    <w:basedOn w:val="Normal"/>
    <w:rsid w:val="00B105E3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3">
    <w:name w:val="Texto de bloque3"/>
    <w:basedOn w:val="Normal"/>
    <w:rsid w:val="00B105E3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3">
    <w:name w:val="Texto independiente primera sangría3"/>
    <w:basedOn w:val="Textonormal"/>
    <w:rsid w:val="00B105E3"/>
    <w:pPr>
      <w:spacing w:after="120"/>
      <w:ind w:firstLine="210"/>
      <w:jc w:val="left"/>
    </w:pPr>
    <w:rPr>
      <w:lang w:val="es-ES"/>
    </w:rPr>
  </w:style>
  <w:style w:type="paragraph" w:customStyle="1" w:styleId="Textoindependienteprimerasangra23">
    <w:name w:val="Texto independiente primera sangría 23"/>
    <w:basedOn w:val="Textoindependiente24"/>
    <w:rsid w:val="00B105E3"/>
    <w:pPr>
      <w:spacing w:after="120"/>
      <w:ind w:left="283" w:firstLine="210"/>
      <w:jc w:val="left"/>
    </w:pPr>
    <w:rPr>
      <w:lang w:val="es-ES"/>
    </w:rPr>
  </w:style>
  <w:style w:type="paragraph" w:customStyle="1" w:styleId="Textosinformato3">
    <w:name w:val="Texto sin formato3"/>
    <w:basedOn w:val="Normal"/>
    <w:rsid w:val="00B105E3"/>
    <w:rPr>
      <w:rFonts w:ascii="Courier New" w:hAnsi="Courier New" w:cs="Courier New"/>
      <w:sz w:val="20"/>
      <w:szCs w:val="20"/>
      <w:lang w:eastAsia="es-MX"/>
    </w:rPr>
  </w:style>
  <w:style w:type="paragraph" w:customStyle="1" w:styleId="Textodeglobo2">
    <w:name w:val="Texto de globo2"/>
    <w:basedOn w:val="Normal"/>
    <w:rsid w:val="00B105E3"/>
    <w:rPr>
      <w:rFonts w:ascii="Lucida Grande" w:hAnsi="Lucida Grande" w:cs="Lucida Grande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B105E3"/>
    <w:rPr>
      <w:b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Strong" w:uiPriority="0" w:qFormat="1"/>
    <w:lsdException w:name="Emphasis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7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uiPriority w:val="9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aliases w:val="título 3"/>
    <w:basedOn w:val="Normal"/>
    <w:next w:val="Normal"/>
    <w:link w:val="Ttulo3Car"/>
    <w:qFormat/>
    <w:rsid w:val="006B37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B3776"/>
    <w:pPr>
      <w:keepNext/>
      <w:jc w:val="center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6B3776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6B377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B377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6B377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6B377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255299"/>
    <w:pPr>
      <w:spacing w:after="101" w:line="216" w:lineRule="exact"/>
      <w:ind w:left="1080" w:hanging="360"/>
      <w:jc w:val="both"/>
    </w:pPr>
    <w:rPr>
      <w:rFonts w:ascii="Arial" w:hAnsi="Arial"/>
      <w:sz w:val="18"/>
      <w:szCs w:val="18"/>
    </w:rPr>
  </w:style>
  <w:style w:type="paragraph" w:customStyle="1" w:styleId="Fechas">
    <w:name w:val="Fechas"/>
    <w:basedOn w:val="Texto"/>
    <w:autoRedefine/>
    <w:uiPriority w:val="99"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uiPriority w:val="99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uiPriority w:val="99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uiPriority w:val="99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uiPriority w:val="99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aliases w:val="pie de página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aliases w:val="título 3 Car"/>
    <w:link w:val="Ttulo3"/>
    <w:rsid w:val="006B3776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6B3776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6B3776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link w:val="Ttulo6"/>
    <w:rsid w:val="006B3776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6B3776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rsid w:val="006B3776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rsid w:val="006B3776"/>
    <w:rPr>
      <w:rFonts w:ascii="Arial" w:hAnsi="Arial" w:cs="Arial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B3776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6B3776"/>
    <w:rPr>
      <w:rFonts w:ascii="Arial" w:hAnsi="Arial"/>
      <w:sz w:val="22"/>
      <w:lang w:val="es-ES_tradnl" w:eastAsia="es-ES"/>
    </w:rPr>
  </w:style>
  <w:style w:type="paragraph" w:customStyle="1" w:styleId="texto0">
    <w:name w:val="texto"/>
    <w:basedOn w:val="Normal"/>
    <w:rsid w:val="006B377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B37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6B377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B3776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6B3776"/>
    <w:pPr>
      <w:spacing w:before="100" w:after="100"/>
      <w:ind w:left="360" w:right="360"/>
    </w:pPr>
    <w:rPr>
      <w:snapToGrid w:val="0"/>
      <w:szCs w:val="20"/>
      <w:lang w:val="es-MX"/>
    </w:rPr>
  </w:style>
  <w:style w:type="character" w:customStyle="1" w:styleId="Ttulo1Car">
    <w:name w:val="Título 1 Car"/>
    <w:link w:val="Ttulo1"/>
    <w:rsid w:val="006B3776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6B3776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6B3776"/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link w:val="Piedepgina"/>
    <w:uiPriority w:val="99"/>
    <w:rsid w:val="006B3776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B377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6B3776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uiPriority w:val="99"/>
    <w:rsid w:val="006B3776"/>
    <w:pPr>
      <w:ind w:left="220" w:hanging="220"/>
    </w:pPr>
    <w:rPr>
      <w:rFonts w:ascii="Arial" w:hAnsi="Arial"/>
      <w:sz w:val="22"/>
      <w:lang w:val="es-MX"/>
    </w:rPr>
  </w:style>
  <w:style w:type="paragraph" w:styleId="Ttulodendice">
    <w:name w:val="index heading"/>
    <w:basedOn w:val="Normal"/>
    <w:next w:val="ndice1"/>
    <w:uiPriority w:val="99"/>
    <w:rsid w:val="006B3776"/>
    <w:rPr>
      <w:rFonts w:ascii="Arial" w:hAnsi="Arial" w:cs="Arial"/>
      <w:b/>
      <w:bCs/>
      <w:sz w:val="20"/>
      <w:szCs w:val="20"/>
    </w:rPr>
  </w:style>
  <w:style w:type="paragraph" w:styleId="Sangranormal">
    <w:name w:val="Normal Indent"/>
    <w:basedOn w:val="Normal"/>
    <w:uiPriority w:val="99"/>
    <w:rsid w:val="006B377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centneg">
    <w:name w:val="centneg"/>
    <w:basedOn w:val="texto0"/>
    <w:uiPriority w:val="99"/>
    <w:rsid w:val="006B3776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uiPriority w:val="99"/>
    <w:rsid w:val="006B3776"/>
    <w:pPr>
      <w:jc w:val="both"/>
    </w:pPr>
    <w:rPr>
      <w:rFonts w:ascii="Univers" w:hAnsi="Univers"/>
      <w:szCs w:val="20"/>
      <w:lang w:val="es-MX"/>
    </w:rPr>
  </w:style>
  <w:style w:type="paragraph" w:customStyle="1" w:styleId="66">
    <w:name w:val="66"/>
    <w:basedOn w:val="Normal"/>
    <w:uiPriority w:val="99"/>
    <w:rsid w:val="006B3776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uiPriority w:val="99"/>
    <w:rsid w:val="006B3776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uiPriority w:val="99"/>
    <w:rsid w:val="006B3776"/>
    <w:pPr>
      <w:ind w:left="6030" w:hanging="6030"/>
    </w:pPr>
  </w:style>
  <w:style w:type="paragraph" w:styleId="Textoindependiente">
    <w:name w:val="Body Text"/>
    <w:basedOn w:val="Normal"/>
    <w:link w:val="TextoindependienteCar"/>
    <w:uiPriority w:val="99"/>
    <w:rsid w:val="006B3776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uiPriority w:val="99"/>
    <w:rsid w:val="006B3776"/>
    <w:rPr>
      <w:rFonts w:ascii="Arial" w:hAnsi="Arial"/>
      <w:sz w:val="2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B3776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link w:val="Textoindependiente3"/>
    <w:uiPriority w:val="99"/>
    <w:rsid w:val="006B3776"/>
    <w:rPr>
      <w:rFonts w:ascii="Arial" w:hAnsi="Arial"/>
      <w:lang w:val="es-ES" w:eastAsia="es-ES"/>
    </w:rPr>
  </w:style>
  <w:style w:type="paragraph" w:customStyle="1" w:styleId="3">
    <w:name w:val="3"/>
    <w:basedOn w:val="texto0"/>
    <w:uiPriority w:val="99"/>
    <w:rsid w:val="006B3776"/>
    <w:pPr>
      <w:ind w:left="1710" w:hanging="540"/>
    </w:pPr>
  </w:style>
  <w:style w:type="paragraph" w:styleId="Textoindependiente2">
    <w:name w:val="Body Text 2"/>
    <w:basedOn w:val="Normal"/>
    <w:link w:val="Textoindependiente2Car"/>
    <w:uiPriority w:val="99"/>
    <w:rsid w:val="006B3776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6B3776"/>
    <w:rPr>
      <w:rFonts w:ascii="Arial" w:hAnsi="Arial"/>
      <w:sz w:val="22"/>
      <w:lang w:eastAsia="es-ES"/>
    </w:rPr>
  </w:style>
  <w:style w:type="paragraph" w:customStyle="1" w:styleId="OmniPage13">
    <w:name w:val="OmniPage #13"/>
    <w:basedOn w:val="Normal"/>
    <w:uiPriority w:val="99"/>
    <w:rsid w:val="006B3776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uiPriority w:val="99"/>
    <w:rsid w:val="006B3776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uiPriority w:val="99"/>
    <w:rsid w:val="006B3776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uiPriority w:val="99"/>
    <w:rsid w:val="006B3776"/>
    <w:pPr>
      <w:spacing w:line="340" w:lineRule="exact"/>
    </w:pPr>
    <w:rPr>
      <w:sz w:val="20"/>
      <w:szCs w:val="20"/>
      <w:lang w:val="en-US"/>
    </w:rPr>
  </w:style>
  <w:style w:type="paragraph" w:customStyle="1" w:styleId="INCISO2">
    <w:name w:val="INCISO2"/>
    <w:basedOn w:val="INCISO"/>
    <w:uiPriority w:val="99"/>
    <w:rsid w:val="006B3776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szCs w:val="20"/>
      <w:lang w:val="es-ES_tradnl"/>
    </w:rPr>
  </w:style>
  <w:style w:type="paragraph" w:customStyle="1" w:styleId="INCISO3">
    <w:name w:val="INCISO3"/>
    <w:basedOn w:val="INCISO"/>
    <w:uiPriority w:val="99"/>
    <w:rsid w:val="006B3776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szCs w:val="20"/>
      <w:lang w:val="es-ES_tradnl"/>
    </w:rPr>
  </w:style>
  <w:style w:type="paragraph" w:customStyle="1" w:styleId="DefinitionTerm">
    <w:name w:val="Definition Term"/>
    <w:basedOn w:val="Normal"/>
    <w:next w:val="Normal"/>
    <w:uiPriority w:val="99"/>
    <w:rsid w:val="006B3776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uiPriority w:val="99"/>
    <w:rsid w:val="006B3776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uiPriority w:val="99"/>
    <w:rsid w:val="006B3776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uiPriority w:val="99"/>
    <w:rsid w:val="006B377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styleId="Cierre">
    <w:name w:val="Closing"/>
    <w:basedOn w:val="Normal"/>
    <w:link w:val="CierreCar"/>
    <w:uiPriority w:val="99"/>
    <w:rsid w:val="006B3776"/>
    <w:pPr>
      <w:ind w:left="4252"/>
    </w:pPr>
    <w:rPr>
      <w:sz w:val="20"/>
      <w:szCs w:val="20"/>
    </w:rPr>
  </w:style>
  <w:style w:type="character" w:customStyle="1" w:styleId="CierreCar">
    <w:name w:val="Cierre Car"/>
    <w:link w:val="Cierre"/>
    <w:uiPriority w:val="99"/>
    <w:rsid w:val="006B3776"/>
    <w:rPr>
      <w:lang w:val="es-ES" w:eastAsia="es-ES"/>
    </w:rPr>
  </w:style>
  <w:style w:type="paragraph" w:styleId="Continuarlista">
    <w:name w:val="List Continue"/>
    <w:basedOn w:val="Normal"/>
    <w:uiPriority w:val="99"/>
    <w:rsid w:val="006B3776"/>
    <w:pPr>
      <w:spacing w:after="120"/>
      <w:ind w:left="283"/>
    </w:pPr>
    <w:rPr>
      <w:sz w:val="20"/>
      <w:szCs w:val="20"/>
    </w:rPr>
  </w:style>
  <w:style w:type="paragraph" w:styleId="Continuarlista2">
    <w:name w:val="List Continue 2"/>
    <w:basedOn w:val="Normal"/>
    <w:uiPriority w:val="99"/>
    <w:rsid w:val="006B3776"/>
    <w:pPr>
      <w:spacing w:after="120"/>
      <w:ind w:left="566"/>
    </w:pPr>
    <w:rPr>
      <w:sz w:val="20"/>
      <w:szCs w:val="20"/>
    </w:rPr>
  </w:style>
  <w:style w:type="paragraph" w:styleId="Continuarlista3">
    <w:name w:val="List Continue 3"/>
    <w:basedOn w:val="Normal"/>
    <w:uiPriority w:val="99"/>
    <w:rsid w:val="006B3776"/>
    <w:pPr>
      <w:spacing w:after="120"/>
      <w:ind w:left="849"/>
    </w:pPr>
    <w:rPr>
      <w:sz w:val="20"/>
      <w:szCs w:val="20"/>
    </w:rPr>
  </w:style>
  <w:style w:type="paragraph" w:styleId="Continuarlista4">
    <w:name w:val="List Continue 4"/>
    <w:basedOn w:val="Normal"/>
    <w:uiPriority w:val="99"/>
    <w:rsid w:val="006B3776"/>
    <w:pPr>
      <w:spacing w:after="120"/>
      <w:ind w:left="1132"/>
    </w:pPr>
    <w:rPr>
      <w:sz w:val="20"/>
      <w:szCs w:val="20"/>
    </w:rPr>
  </w:style>
  <w:style w:type="paragraph" w:styleId="Continuarlista5">
    <w:name w:val="List Continue 5"/>
    <w:basedOn w:val="Normal"/>
    <w:uiPriority w:val="99"/>
    <w:rsid w:val="006B3776"/>
    <w:pPr>
      <w:spacing w:after="120"/>
      <w:ind w:left="1415"/>
    </w:pPr>
    <w:rPr>
      <w:sz w:val="20"/>
      <w:szCs w:val="20"/>
    </w:rPr>
  </w:style>
  <w:style w:type="paragraph" w:styleId="DireccinHTML">
    <w:name w:val="HTML Address"/>
    <w:basedOn w:val="Normal"/>
    <w:link w:val="DireccinHTMLCar"/>
    <w:rsid w:val="006B3776"/>
    <w:rPr>
      <w:i/>
      <w:iCs/>
      <w:sz w:val="20"/>
      <w:szCs w:val="20"/>
    </w:rPr>
  </w:style>
  <w:style w:type="character" w:customStyle="1" w:styleId="DireccinHTMLCar">
    <w:name w:val="Dirección HTML Car"/>
    <w:link w:val="DireccinHTML"/>
    <w:rsid w:val="006B3776"/>
    <w:rPr>
      <w:i/>
      <w:iCs/>
      <w:lang w:val="es-ES" w:eastAsia="es-ES"/>
    </w:rPr>
  </w:style>
  <w:style w:type="paragraph" w:styleId="Direccinsobre">
    <w:name w:val="envelope address"/>
    <w:basedOn w:val="Normal"/>
    <w:uiPriority w:val="99"/>
    <w:rsid w:val="006B37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uiPriority w:val="99"/>
    <w:rsid w:val="006B3776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uiPriority w:val="99"/>
    <w:rsid w:val="006B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EncabezadodemensajeCar">
    <w:name w:val="Encabezado de mensaje Car"/>
    <w:link w:val="Encabezadodemensaje"/>
    <w:uiPriority w:val="99"/>
    <w:rsid w:val="006B3776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6B3776"/>
    <w:rPr>
      <w:sz w:val="20"/>
      <w:szCs w:val="20"/>
    </w:rPr>
  </w:style>
  <w:style w:type="character" w:customStyle="1" w:styleId="EncabezadodenotaCar">
    <w:name w:val="Encabezado de nota Car"/>
    <w:link w:val="Encabezadodenota"/>
    <w:uiPriority w:val="99"/>
    <w:rsid w:val="006B3776"/>
    <w:rPr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6B3776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rsid w:val="006B3776"/>
    <w:rPr>
      <w:sz w:val="20"/>
      <w:szCs w:val="20"/>
    </w:rPr>
  </w:style>
  <w:style w:type="character" w:customStyle="1" w:styleId="FechaCar">
    <w:name w:val="Fecha Car"/>
    <w:link w:val="Fecha"/>
    <w:uiPriority w:val="99"/>
    <w:rsid w:val="006B3776"/>
    <w:rPr>
      <w:lang w:val="es-ES" w:eastAsia="es-ES"/>
    </w:rPr>
  </w:style>
  <w:style w:type="paragraph" w:styleId="Firma">
    <w:name w:val="Signature"/>
    <w:basedOn w:val="Normal"/>
    <w:link w:val="FirmaCar"/>
    <w:uiPriority w:val="99"/>
    <w:rsid w:val="006B3776"/>
    <w:pPr>
      <w:ind w:left="4252"/>
    </w:pPr>
    <w:rPr>
      <w:sz w:val="20"/>
      <w:szCs w:val="20"/>
    </w:rPr>
  </w:style>
  <w:style w:type="character" w:customStyle="1" w:styleId="FirmaCar">
    <w:name w:val="Firma Car"/>
    <w:link w:val="Firma"/>
    <w:uiPriority w:val="99"/>
    <w:rsid w:val="006B3776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rsid w:val="006B3776"/>
    <w:rPr>
      <w:sz w:val="20"/>
      <w:szCs w:val="20"/>
    </w:rPr>
  </w:style>
  <w:style w:type="character" w:customStyle="1" w:styleId="FirmadecorreoelectrnicoCar">
    <w:name w:val="Firma de correo electrónico Car"/>
    <w:link w:val="Firmadecorreoelectrnico"/>
    <w:uiPriority w:val="99"/>
    <w:rsid w:val="006B3776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6B3776"/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6B3776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rsid w:val="006B3776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rsid w:val="006B3776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rsid w:val="006B3776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rsid w:val="006B3776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rsid w:val="006B3776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rsid w:val="006B3776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rsid w:val="006B3776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rsid w:val="006B3776"/>
    <w:pPr>
      <w:ind w:left="1800" w:hanging="200"/>
    </w:pPr>
    <w:rPr>
      <w:sz w:val="20"/>
      <w:szCs w:val="20"/>
    </w:rPr>
  </w:style>
  <w:style w:type="paragraph" w:styleId="Lista">
    <w:name w:val="List"/>
    <w:basedOn w:val="Normal"/>
    <w:uiPriority w:val="99"/>
    <w:rsid w:val="006B3776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uiPriority w:val="99"/>
    <w:rsid w:val="006B3776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uiPriority w:val="99"/>
    <w:rsid w:val="006B3776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uiPriority w:val="99"/>
    <w:rsid w:val="006B3776"/>
    <w:pPr>
      <w:ind w:left="1132" w:hanging="283"/>
    </w:pPr>
    <w:rPr>
      <w:sz w:val="20"/>
      <w:szCs w:val="20"/>
    </w:rPr>
  </w:style>
  <w:style w:type="paragraph" w:styleId="Lista5">
    <w:name w:val="List 5"/>
    <w:basedOn w:val="Normal"/>
    <w:uiPriority w:val="99"/>
    <w:rsid w:val="006B3776"/>
    <w:pPr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uiPriority w:val="99"/>
    <w:rsid w:val="006B3776"/>
    <w:pPr>
      <w:numPr>
        <w:numId w:val="2"/>
      </w:numPr>
    </w:pPr>
    <w:rPr>
      <w:sz w:val="20"/>
      <w:szCs w:val="20"/>
    </w:rPr>
  </w:style>
  <w:style w:type="paragraph" w:styleId="Listaconnmeros2">
    <w:name w:val="List Number 2"/>
    <w:basedOn w:val="Normal"/>
    <w:uiPriority w:val="99"/>
    <w:rsid w:val="006B3776"/>
    <w:pPr>
      <w:numPr>
        <w:numId w:val="3"/>
      </w:numPr>
    </w:pPr>
    <w:rPr>
      <w:sz w:val="20"/>
      <w:szCs w:val="20"/>
    </w:rPr>
  </w:style>
  <w:style w:type="paragraph" w:styleId="Listaconnmeros3">
    <w:name w:val="List Number 3"/>
    <w:basedOn w:val="Normal"/>
    <w:uiPriority w:val="99"/>
    <w:rsid w:val="006B3776"/>
    <w:pPr>
      <w:numPr>
        <w:numId w:val="4"/>
      </w:numPr>
    </w:pPr>
    <w:rPr>
      <w:sz w:val="20"/>
      <w:szCs w:val="20"/>
    </w:rPr>
  </w:style>
  <w:style w:type="paragraph" w:styleId="Listaconnmeros4">
    <w:name w:val="List Number 4"/>
    <w:basedOn w:val="Normal"/>
    <w:uiPriority w:val="99"/>
    <w:rsid w:val="006B3776"/>
    <w:pPr>
      <w:numPr>
        <w:numId w:val="5"/>
      </w:numPr>
    </w:pPr>
    <w:rPr>
      <w:sz w:val="20"/>
      <w:szCs w:val="20"/>
    </w:rPr>
  </w:style>
  <w:style w:type="paragraph" w:styleId="Listaconnmeros5">
    <w:name w:val="List Number 5"/>
    <w:basedOn w:val="Normal"/>
    <w:uiPriority w:val="99"/>
    <w:rsid w:val="006B3776"/>
    <w:pPr>
      <w:numPr>
        <w:numId w:val="6"/>
      </w:numPr>
    </w:pPr>
    <w:rPr>
      <w:sz w:val="20"/>
      <w:szCs w:val="20"/>
    </w:rPr>
  </w:style>
  <w:style w:type="paragraph" w:styleId="Listaconvietas">
    <w:name w:val="List Bullet"/>
    <w:basedOn w:val="Normal"/>
    <w:autoRedefine/>
    <w:uiPriority w:val="99"/>
    <w:rsid w:val="006B3776"/>
    <w:pPr>
      <w:numPr>
        <w:numId w:val="1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uiPriority w:val="99"/>
    <w:rsid w:val="006B3776"/>
    <w:pPr>
      <w:numPr>
        <w:numId w:val="7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uiPriority w:val="99"/>
    <w:rsid w:val="006B3776"/>
    <w:pPr>
      <w:numPr>
        <w:numId w:val="8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uiPriority w:val="99"/>
    <w:rsid w:val="006B3776"/>
    <w:pPr>
      <w:numPr>
        <w:numId w:val="9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uiPriority w:val="99"/>
    <w:rsid w:val="006B3776"/>
    <w:pPr>
      <w:numPr>
        <w:numId w:val="10"/>
      </w:numPr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6B377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rsid w:val="006B3776"/>
    <w:rPr>
      <w:rFonts w:ascii="Tahoma" w:hAnsi="Tahoma" w:cs="Tahoma"/>
      <w:shd w:val="clear" w:color="auto" w:fill="000080"/>
      <w:lang w:val="es-ES" w:eastAsia="es-ES"/>
    </w:rPr>
  </w:style>
  <w:style w:type="paragraph" w:styleId="NormalWeb">
    <w:name w:val="Normal (Web)"/>
    <w:basedOn w:val="Normal"/>
    <w:uiPriority w:val="99"/>
    <w:rsid w:val="006B3776"/>
  </w:style>
  <w:style w:type="paragraph" w:styleId="Remitedesobre">
    <w:name w:val="envelope return"/>
    <w:basedOn w:val="Normal"/>
    <w:uiPriority w:val="99"/>
    <w:rsid w:val="006B3776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6B3776"/>
    <w:rPr>
      <w:sz w:val="20"/>
      <w:szCs w:val="20"/>
    </w:rPr>
  </w:style>
  <w:style w:type="character" w:customStyle="1" w:styleId="SaludoCar">
    <w:name w:val="Saludo Car"/>
    <w:link w:val="Saludo"/>
    <w:uiPriority w:val="99"/>
    <w:rsid w:val="006B3776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B377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6B3776"/>
    <w:rPr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6B3776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uiPriority w:val="99"/>
    <w:rsid w:val="006B3776"/>
    <w:rPr>
      <w:rFonts w:ascii="Arial" w:hAnsi="Arial" w:cs="Arial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6B3776"/>
    <w:pPr>
      <w:ind w:left="400" w:hanging="400"/>
    </w:pPr>
    <w:rPr>
      <w:sz w:val="20"/>
      <w:szCs w:val="20"/>
    </w:rPr>
  </w:style>
  <w:style w:type="paragraph" w:styleId="TDC1">
    <w:name w:val="toc 1"/>
    <w:basedOn w:val="Normal"/>
    <w:next w:val="Normal"/>
    <w:autoRedefine/>
    <w:uiPriority w:val="99"/>
    <w:rsid w:val="006B3776"/>
    <w:rPr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6B3776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6B3776"/>
    <w:pPr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6B3776"/>
    <w:pPr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6B3776"/>
    <w:pPr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6B3776"/>
    <w:pPr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6B3776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6B3776"/>
    <w:pPr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6B3776"/>
    <w:pPr>
      <w:ind w:left="1600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rsid w:val="006B37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3776"/>
    <w:rPr>
      <w:lang w:val="es-ES" w:eastAsia="es-ES"/>
    </w:rPr>
  </w:style>
  <w:style w:type="paragraph" w:styleId="Textoconsangra">
    <w:name w:val="table of authorities"/>
    <w:basedOn w:val="Normal"/>
    <w:next w:val="Normal"/>
    <w:uiPriority w:val="99"/>
    <w:rsid w:val="006B3776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uiPriority w:val="99"/>
    <w:rsid w:val="006B3776"/>
    <w:pPr>
      <w:spacing w:after="120"/>
      <w:ind w:left="1440" w:right="1440"/>
    </w:pPr>
    <w:rPr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B3776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B3776"/>
    <w:rPr>
      <w:rFonts w:ascii="Arial" w:hAnsi="Arial"/>
      <w:sz w:val="22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6B3776"/>
    <w:pPr>
      <w:spacing w:after="120"/>
      <w:ind w:left="283" w:firstLine="210"/>
      <w:jc w:val="left"/>
    </w:pPr>
    <w:rPr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B3776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uiPriority w:val="99"/>
    <w:rsid w:val="006B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link w:val="Textomacro"/>
    <w:uiPriority w:val="99"/>
    <w:rsid w:val="006B3776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uiPriority w:val="99"/>
    <w:rsid w:val="006B377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6B377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6B377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B3776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6B37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6B3776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6B3776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qFormat/>
    <w:rsid w:val="006B3776"/>
    <w:rPr>
      <w:i/>
      <w:iCs/>
    </w:rPr>
  </w:style>
  <w:style w:type="paragraph" w:styleId="Prrafodelista">
    <w:name w:val="List Paragraph"/>
    <w:basedOn w:val="Normal"/>
    <w:link w:val="PrrafodelistaCar"/>
    <w:qFormat/>
    <w:rsid w:val="006B3776"/>
    <w:pPr>
      <w:ind w:left="708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unhideWhenUsed/>
    <w:rsid w:val="006B3776"/>
    <w:rPr>
      <w:rFonts w:ascii="Lucida Grande" w:eastAsia="MS Mincho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B3776"/>
    <w:rPr>
      <w:rFonts w:ascii="Lucida Grande" w:eastAsia="MS Mincho" w:hAnsi="Lucida Grande" w:cs="Lucida Grande"/>
      <w:sz w:val="18"/>
      <w:szCs w:val="18"/>
      <w:lang w:eastAsia="es-ES"/>
    </w:rPr>
  </w:style>
  <w:style w:type="character" w:styleId="Refdenotaalpie">
    <w:name w:val="footnote reference"/>
    <w:uiPriority w:val="99"/>
    <w:rsid w:val="006B3776"/>
    <w:rPr>
      <w:vertAlign w:val="superscript"/>
    </w:rPr>
  </w:style>
  <w:style w:type="paragraph" w:customStyle="1" w:styleId="Car">
    <w:name w:val="Car"/>
    <w:basedOn w:val="Normal"/>
    <w:uiPriority w:val="99"/>
    <w:rsid w:val="006B37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decomentario">
    <w:name w:val="annotation reference"/>
    <w:uiPriority w:val="99"/>
    <w:rsid w:val="006B37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B37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6B3776"/>
    <w:rPr>
      <w:b/>
      <w:bCs/>
      <w:lang w:val="es-ES" w:eastAsia="es-ES"/>
    </w:rPr>
  </w:style>
  <w:style w:type="paragraph" w:customStyle="1" w:styleId="textocar0">
    <w:name w:val="textocar"/>
    <w:basedOn w:val="Normal"/>
    <w:uiPriority w:val="99"/>
    <w:rsid w:val="006B3776"/>
    <w:pPr>
      <w:spacing w:after="101" w:line="216" w:lineRule="atLeast"/>
      <w:ind w:firstLine="288"/>
      <w:jc w:val="both"/>
    </w:pPr>
    <w:rPr>
      <w:rFonts w:ascii="Arial (W1)" w:eastAsia="Arial Unicode MS" w:hAnsi="Arial (W1)" w:cs="Arial (W1)"/>
      <w:sz w:val="18"/>
      <w:szCs w:val="18"/>
    </w:rPr>
  </w:style>
  <w:style w:type="character" w:customStyle="1" w:styleId="EstiloCorreo31">
    <w:name w:val="EstiloCorreo31"/>
    <w:semiHidden/>
    <w:rsid w:val="006B3776"/>
    <w:rPr>
      <w:rFonts w:ascii="Sylfaen" w:hAnsi="Sylfaen" w:cs="Sylfaen"/>
      <w:b w:val="0"/>
      <w:bCs w:val="0"/>
      <w:i w:val="0"/>
      <w:iCs w:val="0"/>
      <w:strike w:val="0"/>
      <w:color w:val="0000FF"/>
      <w:sz w:val="26"/>
      <w:szCs w:val="26"/>
      <w:u w:val="none"/>
    </w:rPr>
  </w:style>
  <w:style w:type="character" w:styleId="Textoennegrita">
    <w:name w:val="Strong"/>
    <w:qFormat/>
    <w:rsid w:val="006B3776"/>
    <w:rPr>
      <w:b/>
      <w:bCs/>
    </w:rPr>
  </w:style>
  <w:style w:type="character" w:customStyle="1" w:styleId="EstiloCorreo34">
    <w:name w:val="EstiloCorreo34"/>
    <w:semiHidden/>
    <w:rsid w:val="006B3776"/>
    <w:rPr>
      <w:rFonts w:ascii="Arial" w:hAnsi="Arial" w:cs="Arial"/>
      <w:color w:val="auto"/>
      <w:sz w:val="20"/>
      <w:szCs w:val="20"/>
    </w:rPr>
  </w:style>
  <w:style w:type="character" w:customStyle="1" w:styleId="INCISOCar">
    <w:name w:val="INCISO Car"/>
    <w:link w:val="INCISO"/>
    <w:rsid w:val="006B3776"/>
    <w:rPr>
      <w:rFonts w:ascii="Arial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B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1">
    <w:name w:val="Texto Car1"/>
    <w:locked/>
    <w:rsid w:val="006B3776"/>
    <w:rPr>
      <w:rFonts w:ascii="Arial" w:hAnsi="Arial" w:cs="Arial"/>
    </w:rPr>
  </w:style>
  <w:style w:type="paragraph" w:customStyle="1" w:styleId="centrado">
    <w:name w:val="centrado"/>
    <w:basedOn w:val="texto0"/>
    <w:autoRedefine/>
    <w:uiPriority w:val="99"/>
    <w:rsid w:val="006B3776"/>
    <w:pPr>
      <w:ind w:firstLine="0"/>
      <w:jc w:val="center"/>
    </w:pPr>
    <w:rPr>
      <w:rFonts w:cs="Arial"/>
      <w:b/>
      <w:lang w:eastAsia="es-MX"/>
    </w:rPr>
  </w:style>
  <w:style w:type="paragraph" w:customStyle="1" w:styleId="EstilotextoPrimeral">
    <w:name w:val="Estilo texto + Primera l"/>
    <w:basedOn w:val="Normal"/>
    <w:uiPriority w:val="99"/>
    <w:rsid w:val="006B377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31">
    <w:name w:val="Texto independiente 31"/>
    <w:basedOn w:val="Normal"/>
    <w:uiPriority w:val="99"/>
    <w:rsid w:val="006B377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1">
    <w:name w:val="Sangría 2 de t. independiente1"/>
    <w:basedOn w:val="Normal"/>
    <w:uiPriority w:val="99"/>
    <w:rsid w:val="006B377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Listacontinua3">
    <w:name w:val="Lista continua 3"/>
    <w:basedOn w:val="Normal"/>
    <w:uiPriority w:val="99"/>
    <w:rsid w:val="006B377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uiPriority w:val="99"/>
    <w:rsid w:val="006B377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uiPriority w:val="99"/>
    <w:rsid w:val="006B377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continua">
    <w:name w:val="Lista continua"/>
    <w:basedOn w:val="Normal"/>
    <w:uiPriority w:val="99"/>
    <w:rsid w:val="006B3776"/>
    <w:pPr>
      <w:spacing w:after="120"/>
      <w:ind w:left="1132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uiPriority w:val="99"/>
    <w:rsid w:val="006B3776"/>
    <w:pPr>
      <w:spacing w:after="120"/>
      <w:ind w:left="1415"/>
    </w:pPr>
    <w:rPr>
      <w:sz w:val="20"/>
      <w:szCs w:val="20"/>
      <w:lang w:eastAsia="es-MX"/>
    </w:rPr>
  </w:style>
  <w:style w:type="paragraph" w:customStyle="1" w:styleId="DireccinHTML1">
    <w:name w:val="Dirección HTML1"/>
    <w:basedOn w:val="Normal"/>
    <w:uiPriority w:val="99"/>
    <w:rsid w:val="006B3776"/>
    <w:rPr>
      <w:i/>
      <w:sz w:val="20"/>
      <w:szCs w:val="20"/>
      <w:lang w:eastAsia="es-MX"/>
    </w:rPr>
  </w:style>
  <w:style w:type="paragraph" w:customStyle="1" w:styleId="Direccin">
    <w:name w:val="Dirección"/>
    <w:basedOn w:val="Normal"/>
    <w:uiPriority w:val="99"/>
    <w:rsid w:val="006B377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0"/>
      <w:lang w:eastAsia="es-MX"/>
    </w:rPr>
  </w:style>
  <w:style w:type="paragraph" w:customStyle="1" w:styleId="Encabezadodelmensaje">
    <w:name w:val="Encabezado del mensaje"/>
    <w:basedOn w:val="Normal"/>
    <w:uiPriority w:val="99"/>
    <w:rsid w:val="006B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ttulo0">
    <w:name w:val="título"/>
    <w:basedOn w:val="Normal"/>
    <w:next w:val="Normal"/>
    <w:uiPriority w:val="99"/>
    <w:rsid w:val="006B3776"/>
    <w:pPr>
      <w:spacing w:before="120" w:after="120"/>
    </w:pPr>
    <w:rPr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irmadecorreoelectrnico1">
    <w:name w:val="Firma de correo electrónico1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Listadevietas2">
    <w:name w:val="Lista de viñetas 2"/>
    <w:basedOn w:val="Normal"/>
    <w:uiPriority w:val="99"/>
    <w:rsid w:val="006B3776"/>
    <w:pPr>
      <w:ind w:left="1415" w:hanging="283"/>
    </w:pPr>
    <w:rPr>
      <w:sz w:val="20"/>
      <w:szCs w:val="20"/>
      <w:lang w:eastAsia="es-MX"/>
    </w:rPr>
  </w:style>
  <w:style w:type="paragraph" w:customStyle="1" w:styleId="Listanumerada3">
    <w:name w:val="Lista numerada 3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4">
    <w:name w:val="Lista numerada 4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numerada5">
    <w:name w:val="Lista numerada 5"/>
    <w:basedOn w:val="Normal"/>
    <w:uiPriority w:val="99"/>
    <w:rsid w:val="006B3776"/>
    <w:pPr>
      <w:tabs>
        <w:tab w:val="left" w:pos="1440"/>
      </w:tabs>
      <w:ind w:left="1440" w:hanging="1440"/>
    </w:pPr>
    <w:rPr>
      <w:sz w:val="20"/>
      <w:szCs w:val="20"/>
      <w:lang w:eastAsia="es-MX"/>
    </w:rPr>
  </w:style>
  <w:style w:type="paragraph" w:customStyle="1" w:styleId="Listanumerada">
    <w:name w:val="Lista numerada"/>
    <w:basedOn w:val="Normal"/>
    <w:uiPriority w:val="99"/>
    <w:rsid w:val="006B377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uiPriority w:val="99"/>
    <w:rsid w:val="006B3776"/>
    <w:pPr>
      <w:tabs>
        <w:tab w:val="left" w:pos="720"/>
      </w:tabs>
      <w:ind w:left="720" w:hanging="360"/>
    </w:pPr>
    <w:rPr>
      <w:sz w:val="20"/>
      <w:szCs w:val="20"/>
      <w:lang w:eastAsia="es-MX"/>
    </w:rPr>
  </w:style>
  <w:style w:type="paragraph" w:customStyle="1" w:styleId="Listadevietas4">
    <w:name w:val="Lista de viñetas 4"/>
    <w:basedOn w:val="Normal"/>
    <w:uiPriority w:val="99"/>
    <w:rsid w:val="006B377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uiPriority w:val="99"/>
    <w:rsid w:val="006B3776"/>
    <w:pPr>
      <w:tabs>
        <w:tab w:val="left" w:pos="1209"/>
      </w:tabs>
      <w:ind w:left="1209" w:hanging="360"/>
    </w:pPr>
    <w:rPr>
      <w:sz w:val="20"/>
      <w:szCs w:val="20"/>
      <w:lang w:eastAsia="es-MX"/>
    </w:rPr>
  </w:style>
  <w:style w:type="paragraph" w:customStyle="1" w:styleId="Listadevietas">
    <w:name w:val="Lista de viñetas"/>
    <w:basedOn w:val="Normal"/>
    <w:uiPriority w:val="99"/>
    <w:rsid w:val="006B3776"/>
    <w:pPr>
      <w:tabs>
        <w:tab w:val="left" w:pos="1492"/>
      </w:tabs>
      <w:ind w:left="1492" w:hanging="360"/>
    </w:pPr>
    <w:rPr>
      <w:sz w:val="20"/>
      <w:szCs w:val="20"/>
      <w:lang w:eastAsia="es-MX"/>
    </w:rPr>
  </w:style>
  <w:style w:type="paragraph" w:customStyle="1" w:styleId="Listacontinua2">
    <w:name w:val="Lista continua 2"/>
    <w:basedOn w:val="Normal"/>
    <w:uiPriority w:val="99"/>
    <w:rsid w:val="006B3776"/>
    <w:pPr>
      <w:tabs>
        <w:tab w:val="left" w:pos="643"/>
      </w:tabs>
      <w:ind w:left="643" w:hanging="360"/>
    </w:pPr>
    <w:rPr>
      <w:sz w:val="20"/>
      <w:szCs w:val="20"/>
      <w:lang w:eastAsia="es-MX"/>
    </w:rPr>
  </w:style>
  <w:style w:type="paragraph" w:customStyle="1" w:styleId="Mapadeldocumento1">
    <w:name w:val="Mapa del documento1"/>
    <w:basedOn w:val="Normal"/>
    <w:uiPriority w:val="99"/>
    <w:rsid w:val="006B377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Remite">
    <w:name w:val="Remite"/>
    <w:basedOn w:val="Normal"/>
    <w:uiPriority w:val="99"/>
    <w:rsid w:val="006B3776"/>
    <w:rPr>
      <w:rFonts w:ascii="Arial" w:hAnsi="Arial" w:cs="Ari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1">
    <w:name w:val="Texto de bloque1"/>
    <w:basedOn w:val="Normal"/>
    <w:uiPriority w:val="99"/>
    <w:rsid w:val="006B377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1">
    <w:name w:val="Texto independiente primera sangría 21"/>
    <w:basedOn w:val="Textoindependiente21"/>
    <w:uiPriority w:val="99"/>
    <w:rsid w:val="006B3776"/>
    <w:pPr>
      <w:spacing w:after="120"/>
      <w:ind w:left="283" w:firstLine="210"/>
      <w:jc w:val="left"/>
    </w:pPr>
    <w:rPr>
      <w:rFonts w:ascii="Times New Roman" w:hAnsi="Times New Roman"/>
      <w:sz w:val="20"/>
      <w:lang w:val="es-ES" w:eastAsia="es-MX"/>
    </w:rPr>
  </w:style>
  <w:style w:type="paragraph" w:customStyle="1" w:styleId="textodenotaalfinal">
    <w:name w:val="texto de nota al final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Textosinformato1">
    <w:name w:val="Texto sin formato1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Sangra2detindepend">
    <w:name w:val="Sangría 2 de t. independ"/>
    <w:basedOn w:val="Normal"/>
    <w:uiPriority w:val="99"/>
    <w:rsid w:val="006B3776"/>
    <w:pPr>
      <w:ind w:left="426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uiPriority w:val="99"/>
    <w:rsid w:val="006B3776"/>
    <w:rPr>
      <w:rFonts w:ascii="Tahoma" w:hAnsi="Tahoma" w:cs="Tahoma"/>
      <w:sz w:val="16"/>
      <w:szCs w:val="20"/>
      <w:lang w:eastAsia="es-MX"/>
    </w:rPr>
  </w:style>
  <w:style w:type="paragraph" w:customStyle="1" w:styleId="Encabezadodetda">
    <w:name w:val="Encabezado de tda"/>
    <w:basedOn w:val="Normal"/>
    <w:next w:val="Normal"/>
    <w:uiPriority w:val="99"/>
    <w:rsid w:val="006B3776"/>
    <w:pPr>
      <w:spacing w:before="120"/>
    </w:pPr>
    <w:rPr>
      <w:rFonts w:ascii="Arial" w:hAnsi="Arial" w:cs="Arial"/>
      <w:b/>
      <w:szCs w:val="20"/>
      <w:lang w:eastAsia="es-MX"/>
    </w:rPr>
  </w:style>
  <w:style w:type="paragraph" w:customStyle="1" w:styleId="ndice81">
    <w:name w:val="Índice 81"/>
    <w:basedOn w:val="Normal"/>
    <w:next w:val="Normal"/>
    <w:uiPriority w:val="99"/>
    <w:rsid w:val="006B3776"/>
    <w:pPr>
      <w:ind w:left="1600" w:hanging="200"/>
    </w:pPr>
    <w:rPr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uiPriority w:val="99"/>
    <w:rsid w:val="006B3776"/>
    <w:pPr>
      <w:ind w:left="1800" w:hanging="200"/>
    </w:pPr>
    <w:rPr>
      <w:sz w:val="20"/>
      <w:szCs w:val="20"/>
      <w:lang w:eastAsia="es-MX"/>
    </w:rPr>
  </w:style>
  <w:style w:type="paragraph" w:customStyle="1" w:styleId="Tdc90">
    <w:name w:val="Tdc 9"/>
    <w:basedOn w:val="Normal"/>
    <w:next w:val="Normal"/>
    <w:uiPriority w:val="99"/>
    <w:rsid w:val="006B3776"/>
    <w:pPr>
      <w:ind w:left="1600"/>
    </w:pPr>
    <w:rPr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uiPriority w:val="99"/>
    <w:rsid w:val="006B3776"/>
    <w:pPr>
      <w:ind w:left="200" w:hanging="200"/>
    </w:pPr>
    <w:rPr>
      <w:sz w:val="20"/>
      <w:szCs w:val="20"/>
      <w:lang w:eastAsia="es-MX"/>
    </w:rPr>
  </w:style>
  <w:style w:type="paragraph" w:customStyle="1" w:styleId="INCISO1">
    <w:name w:val="INCISO 1"/>
    <w:basedOn w:val="INCISO"/>
    <w:uiPriority w:val="99"/>
    <w:rsid w:val="006B3776"/>
    <w:pPr>
      <w:tabs>
        <w:tab w:val="left" w:pos="1080"/>
      </w:tabs>
    </w:pPr>
    <w:rPr>
      <w:lang w:val="es-MX" w:eastAsia="es-MX"/>
    </w:rPr>
  </w:style>
  <w:style w:type="paragraph" w:customStyle="1" w:styleId="Firmadecorreoelectrn">
    <w:name w:val="Firma de correo electrón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independienteprim">
    <w:name w:val="Texto independiente prim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uiPriority w:val="99"/>
    <w:rsid w:val="006B3776"/>
    <w:pPr>
      <w:spacing w:after="120"/>
      <w:ind w:left="283" w:firstLine="210"/>
      <w:jc w:val="left"/>
    </w:pPr>
    <w:rPr>
      <w:rFonts w:ascii="Times New Roman" w:hAnsi="Times New Roman"/>
      <w:sz w:val="20"/>
      <w:lang w:val="es-ES" w:eastAsia="es-MX"/>
    </w:rPr>
  </w:style>
  <w:style w:type="paragraph" w:customStyle="1" w:styleId="ABRIR">
    <w:name w:val="ABRIR"/>
    <w:basedOn w:val="Normal"/>
    <w:uiPriority w:val="99"/>
    <w:rsid w:val="006B3776"/>
    <w:pPr>
      <w:spacing w:after="120" w:line="240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xl24">
    <w:name w:val="xl24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5">
    <w:name w:val="xl2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6">
    <w:name w:val="xl26"/>
    <w:basedOn w:val="Normal"/>
    <w:uiPriority w:val="99"/>
    <w:rsid w:val="006B3776"/>
    <w:pPr>
      <w:pBdr>
        <w:top w:val="double" w:sz="6" w:space="0" w:color="auto"/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7">
    <w:name w:val="xl27"/>
    <w:basedOn w:val="Normal"/>
    <w:uiPriority w:val="99"/>
    <w:rsid w:val="006B377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8">
    <w:name w:val="xl28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29">
    <w:name w:val="xl29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1">
    <w:name w:val="xl31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2">
    <w:name w:val="xl32"/>
    <w:basedOn w:val="Normal"/>
    <w:uiPriority w:val="99"/>
    <w:rsid w:val="006B377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3">
    <w:name w:val="xl33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4">
    <w:name w:val="xl34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5">
    <w:name w:val="xl35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6">
    <w:name w:val="xl36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7">
    <w:name w:val="xl37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38">
    <w:name w:val="xl38"/>
    <w:basedOn w:val="Normal"/>
    <w:uiPriority w:val="99"/>
    <w:rsid w:val="006B3776"/>
    <w:pPr>
      <w:spacing w:before="100" w:after="100"/>
      <w:jc w:val="right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39">
    <w:name w:val="xl39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0">
    <w:name w:val="xl40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2">
    <w:name w:val="xl42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3">
    <w:name w:val="xl43"/>
    <w:basedOn w:val="Normal"/>
    <w:uiPriority w:val="99"/>
    <w:rsid w:val="006B3776"/>
    <w:pPr>
      <w:pBdr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4">
    <w:name w:val="xl44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5">
    <w:name w:val="xl4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6">
    <w:name w:val="xl46"/>
    <w:basedOn w:val="Normal"/>
    <w:uiPriority w:val="99"/>
    <w:rsid w:val="006B3776"/>
    <w:pPr>
      <w:spacing w:before="100" w:after="100"/>
    </w:pPr>
    <w:rPr>
      <w:b/>
      <w:sz w:val="16"/>
      <w:szCs w:val="20"/>
      <w:lang w:val="es-MX" w:eastAsia="es-MX"/>
    </w:rPr>
  </w:style>
  <w:style w:type="paragraph" w:customStyle="1" w:styleId="xl47">
    <w:name w:val="xl47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8">
    <w:name w:val="xl48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49">
    <w:name w:val="xl49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0">
    <w:name w:val="xl50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1">
    <w:name w:val="xl51"/>
    <w:basedOn w:val="Normal"/>
    <w:uiPriority w:val="99"/>
    <w:rsid w:val="006B3776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2">
    <w:name w:val="xl52"/>
    <w:basedOn w:val="Normal"/>
    <w:uiPriority w:val="99"/>
    <w:rsid w:val="006B3776"/>
    <w:pPr>
      <w:spacing w:before="100" w:after="100"/>
      <w:ind w:firstLine="5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3">
    <w:name w:val="xl53"/>
    <w:basedOn w:val="Normal"/>
    <w:uiPriority w:val="99"/>
    <w:rsid w:val="006B3776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4">
    <w:name w:val="xl54"/>
    <w:basedOn w:val="Normal"/>
    <w:uiPriority w:val="99"/>
    <w:rsid w:val="006B3776"/>
    <w:pPr>
      <w:spacing w:before="100" w:after="100"/>
    </w:pPr>
    <w:rPr>
      <w:sz w:val="16"/>
      <w:szCs w:val="20"/>
      <w:lang w:val="es-MX" w:eastAsia="es-MX"/>
    </w:rPr>
  </w:style>
  <w:style w:type="paragraph" w:customStyle="1" w:styleId="xl55">
    <w:name w:val="xl55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6">
    <w:name w:val="xl56"/>
    <w:basedOn w:val="Normal"/>
    <w:uiPriority w:val="99"/>
    <w:rsid w:val="006B3776"/>
    <w:pPr>
      <w:pBdr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7">
    <w:name w:val="xl57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 w:val="12"/>
      <w:szCs w:val="20"/>
      <w:lang w:val="es-MX" w:eastAsia="es-MX"/>
    </w:rPr>
  </w:style>
  <w:style w:type="paragraph" w:customStyle="1" w:styleId="xl58">
    <w:name w:val="xl58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59">
    <w:name w:val="xl59"/>
    <w:basedOn w:val="Normal"/>
    <w:uiPriority w:val="99"/>
    <w:rsid w:val="006B3776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0">
    <w:name w:val="xl60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5">
    <w:name w:val="font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6B3776"/>
    <w:pPr>
      <w:spacing w:before="100" w:after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61">
    <w:name w:val="xl61"/>
    <w:basedOn w:val="Normal"/>
    <w:uiPriority w:val="99"/>
    <w:rsid w:val="006B3776"/>
    <w:pPr>
      <w:pBdr>
        <w:top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2">
    <w:name w:val="xl62"/>
    <w:basedOn w:val="Normal"/>
    <w:uiPriority w:val="99"/>
    <w:rsid w:val="006B3776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3">
    <w:name w:val="xl63"/>
    <w:basedOn w:val="Normal"/>
    <w:uiPriority w:val="99"/>
    <w:rsid w:val="006B3776"/>
    <w:pPr>
      <w:pBdr>
        <w:left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4">
    <w:name w:val="xl64"/>
    <w:basedOn w:val="Normal"/>
    <w:uiPriority w:val="99"/>
    <w:rsid w:val="006B3776"/>
    <w:pPr>
      <w:pBdr>
        <w:bottom w:val="double" w:sz="6" w:space="0" w:color="auto"/>
      </w:pBd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6B3776"/>
    <w:pPr>
      <w:pBdr>
        <w:top w:val="double" w:sz="6" w:space="0" w:color="auto"/>
      </w:pBdr>
      <w:spacing w:before="100" w:after="100"/>
      <w:jc w:val="center"/>
    </w:pPr>
    <w:rPr>
      <w:rFonts w:ascii="Arial" w:hAnsi="Arial" w:cs="Arial"/>
      <w:b/>
      <w:sz w:val="14"/>
      <w:szCs w:val="20"/>
      <w:u w:val="single"/>
      <w:lang w:val="es-MX" w:eastAsia="es-MX"/>
    </w:rPr>
  </w:style>
  <w:style w:type="paragraph" w:customStyle="1" w:styleId="font7">
    <w:name w:val="font7"/>
    <w:basedOn w:val="Normal"/>
    <w:uiPriority w:val="99"/>
    <w:rsid w:val="006B3776"/>
    <w:pPr>
      <w:spacing w:before="100" w:after="100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uiPriority w:val="99"/>
    <w:rsid w:val="006B3776"/>
    <w:pPr>
      <w:spacing w:before="100" w:after="1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67">
    <w:name w:val="xl67"/>
    <w:basedOn w:val="Normal"/>
    <w:next w:val="Normal"/>
    <w:uiPriority w:val="99"/>
    <w:rsid w:val="006B3776"/>
    <w:pPr>
      <w:spacing w:before="100" w:after="100"/>
    </w:pPr>
    <w:rPr>
      <w:b/>
      <w:sz w:val="16"/>
      <w:szCs w:val="20"/>
      <w:lang w:val="es-MX" w:eastAsia="es-MX"/>
    </w:rPr>
  </w:style>
  <w:style w:type="character" w:customStyle="1" w:styleId="Titulo1Car">
    <w:name w:val="Titulo 1 Car"/>
    <w:link w:val="Titulo1"/>
    <w:rsid w:val="006B3776"/>
    <w:rPr>
      <w:rFonts w:cs="Arial"/>
      <w:b/>
      <w:sz w:val="18"/>
      <w:szCs w:val="18"/>
    </w:rPr>
  </w:style>
  <w:style w:type="character" w:customStyle="1" w:styleId="TextoindependienteCar1">
    <w:name w:val="Texto independiente Car1"/>
    <w:uiPriority w:val="99"/>
    <w:rsid w:val="006B3776"/>
    <w:rPr>
      <w:rFonts w:ascii="Arial" w:hAnsi="Arial" w:cs="Arial"/>
      <w:sz w:val="24"/>
      <w:szCs w:val="24"/>
      <w:lang w:eastAsia="es-ES"/>
    </w:rPr>
  </w:style>
  <w:style w:type="paragraph" w:customStyle="1" w:styleId="xl68">
    <w:name w:val="xl68"/>
    <w:basedOn w:val="Normal"/>
    <w:uiPriority w:val="99"/>
    <w:rsid w:val="006B3776"/>
    <w:pPr>
      <w:spacing w:before="100" w:after="100"/>
      <w:ind w:firstLine="1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6B3776"/>
    <w:pPr>
      <w:pBdr>
        <w:left w:val="double" w:sz="6" w:space="27" w:color="auto"/>
      </w:pBdr>
      <w:spacing w:before="100" w:after="100"/>
      <w:ind w:firstLine="300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6B3776"/>
    <w:pPr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sz w:val="18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6B3776"/>
    <w:pPr>
      <w:spacing w:before="100" w:after="100"/>
      <w:jc w:val="right"/>
    </w:pPr>
    <w:rPr>
      <w:rFonts w:ascii="Arial" w:hAnsi="Arial" w:cs="Arial"/>
      <w:sz w:val="16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6B3776"/>
    <w:pPr>
      <w:spacing w:before="100" w:after="100"/>
    </w:pPr>
    <w:rPr>
      <w:rFonts w:eastAsia="Arial Unicode MS"/>
      <w:b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6B3776"/>
    <w:pPr>
      <w:pBdr>
        <w:right w:val="double" w:sz="6" w:space="0" w:color="auto"/>
      </w:pBdr>
      <w:spacing w:before="100" w:after="100"/>
    </w:pPr>
    <w:rPr>
      <w:rFonts w:ascii="Arial" w:hAnsi="Arial" w:cs="Arial"/>
      <w:b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6B3776"/>
    <w:pPr>
      <w:spacing w:before="100" w:after="100"/>
      <w:jc w:val="center"/>
    </w:pPr>
    <w:rPr>
      <w:rFonts w:ascii="Arial" w:hAnsi="Arial" w:cs="Arial"/>
      <w:b/>
      <w:sz w:val="16"/>
      <w:szCs w:val="20"/>
      <w:lang w:val="es-MX" w:eastAsia="es-MX"/>
    </w:rPr>
  </w:style>
  <w:style w:type="paragraph" w:customStyle="1" w:styleId="Estilo1">
    <w:name w:val="Estilo1"/>
    <w:basedOn w:val="Ttulo4"/>
    <w:uiPriority w:val="99"/>
    <w:rsid w:val="006B3776"/>
    <w:pPr>
      <w:keepNext w:val="0"/>
      <w:tabs>
        <w:tab w:val="left" w:pos="284"/>
        <w:tab w:val="left" w:pos="720"/>
      </w:tabs>
      <w:ind w:left="284" w:hanging="426"/>
      <w:jc w:val="both"/>
    </w:pPr>
    <w:rPr>
      <w:bCs w:val="0"/>
      <w:u w:val="none"/>
      <w:lang w:val="es-MX" w:eastAsia="es-MX"/>
    </w:rPr>
  </w:style>
  <w:style w:type="paragraph" w:customStyle="1" w:styleId="Estilo2">
    <w:name w:val="Estilo2"/>
    <w:basedOn w:val="Ttulo5"/>
    <w:uiPriority w:val="99"/>
    <w:rsid w:val="006B3776"/>
    <w:pPr>
      <w:keepNext w:val="0"/>
      <w:tabs>
        <w:tab w:val="left" w:pos="1440"/>
      </w:tabs>
      <w:spacing w:before="240" w:after="120"/>
      <w:ind w:left="1440" w:hanging="360"/>
      <w:jc w:val="both"/>
    </w:pPr>
    <w:rPr>
      <w:lang w:val="es-MX" w:eastAsia="es-MX"/>
    </w:rPr>
  </w:style>
  <w:style w:type="paragraph" w:customStyle="1" w:styleId="EstiloTtulo4Antes">
    <w:name w:val="Estilo Título 4 + Antes:"/>
    <w:basedOn w:val="Ttulo4"/>
    <w:uiPriority w:val="99"/>
    <w:rsid w:val="006B3776"/>
    <w:pPr>
      <w:keepNext w:val="0"/>
      <w:spacing w:after="101" w:line="20" w:lineRule="exact"/>
      <w:jc w:val="left"/>
    </w:pPr>
    <w:rPr>
      <w:bCs w:val="0"/>
      <w:sz w:val="18"/>
      <w:u w:val="none"/>
      <w:lang w:val="es-MX" w:eastAsia="es-MX"/>
    </w:rPr>
  </w:style>
  <w:style w:type="paragraph" w:customStyle="1" w:styleId="Encabezadoencabezado">
    <w:name w:val="Encabezado.encabezado"/>
    <w:basedOn w:val="Normal"/>
    <w:uiPriority w:val="99"/>
    <w:rsid w:val="006B3776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s-ES_tradnl" w:eastAsia="es-MX"/>
    </w:rPr>
  </w:style>
  <w:style w:type="paragraph" w:customStyle="1" w:styleId="mis">
    <w:name w:val="mis"/>
    <w:basedOn w:val="Texto"/>
    <w:uiPriority w:val="99"/>
    <w:rsid w:val="006B3776"/>
    <w:pPr>
      <w:tabs>
        <w:tab w:val="right" w:leader="dot" w:pos="8827"/>
      </w:tabs>
      <w:ind w:left="1008" w:hanging="720"/>
    </w:pPr>
    <w:rPr>
      <w:rFonts w:cs="Times New Roman"/>
      <w:lang w:val="es-MX" w:eastAsia="es-MX"/>
    </w:rPr>
  </w:style>
  <w:style w:type="paragraph" w:customStyle="1" w:styleId="es">
    <w:name w:val="es"/>
    <w:basedOn w:val="Texto"/>
    <w:uiPriority w:val="99"/>
    <w:rsid w:val="006B3776"/>
    <w:pPr>
      <w:pBdr>
        <w:bottom w:val="single" w:sz="6" w:space="1" w:color="auto"/>
      </w:pBdr>
      <w:ind w:firstLine="0"/>
      <w:jc w:val="center"/>
    </w:pPr>
    <w:rPr>
      <w:rFonts w:cs="Times New Roman"/>
      <w:b/>
      <w:lang w:val="es-MX" w:eastAsia="es-MX"/>
    </w:rPr>
  </w:style>
  <w:style w:type="paragraph" w:customStyle="1" w:styleId="TextodeTabla">
    <w:name w:val="Texto de Tabla"/>
    <w:basedOn w:val="Normal"/>
    <w:uiPriority w:val="99"/>
    <w:rsid w:val="006B3776"/>
    <w:rPr>
      <w:szCs w:val="20"/>
      <w:lang w:val="es-MX" w:eastAsia="es-MX"/>
    </w:rPr>
  </w:style>
  <w:style w:type="paragraph" w:customStyle="1" w:styleId="Sumario">
    <w:name w:val="Sumario"/>
    <w:basedOn w:val="Normal"/>
    <w:uiPriority w:val="99"/>
    <w:rsid w:val="006B377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6B377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CarCarCarCarCarCar">
    <w:name w:val="Car Car Car Car Car Car"/>
    <w:basedOn w:val="Normal"/>
    <w:uiPriority w:val="99"/>
    <w:rsid w:val="006B3776"/>
    <w:pPr>
      <w:spacing w:after="160" w:line="240" w:lineRule="exact"/>
    </w:pPr>
    <w:rPr>
      <w:rFonts w:ascii="Tahoma" w:hAnsi="Tahoma" w:cs="Tahoma"/>
      <w:sz w:val="20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6B3776"/>
    <w:rPr>
      <w:b/>
      <w:sz w:val="24"/>
      <w:lang w:val="es-MX" w:eastAsia="es-MX"/>
    </w:rPr>
  </w:style>
  <w:style w:type="paragraph" w:customStyle="1" w:styleId="CuerpodeTexto">
    <w:name w:val="Cuerpo de Texto"/>
    <w:basedOn w:val="Normal"/>
    <w:link w:val="CuerpodeTextoCar"/>
    <w:rsid w:val="006B3776"/>
    <w:pPr>
      <w:jc w:val="both"/>
    </w:pPr>
    <w:rPr>
      <w:szCs w:val="20"/>
    </w:rPr>
  </w:style>
  <w:style w:type="character" w:customStyle="1" w:styleId="CuerpodeTextoCar">
    <w:name w:val="Cuerpo de Texto Car"/>
    <w:link w:val="CuerpodeTexto"/>
    <w:rsid w:val="006B3776"/>
    <w:rPr>
      <w:sz w:val="24"/>
      <w:lang w:val="es-ES"/>
    </w:rPr>
  </w:style>
  <w:style w:type="paragraph" w:customStyle="1" w:styleId="Estilo1xx">
    <w:name w:val="Estilo1xx"/>
    <w:basedOn w:val="Texto"/>
    <w:uiPriority w:val="99"/>
    <w:rsid w:val="006B3776"/>
    <w:pPr>
      <w:ind w:left="2115" w:hanging="435"/>
    </w:pPr>
    <w:rPr>
      <w:rFonts w:cs="Times New Roman"/>
      <w:lang w:val="es-MX" w:eastAsia="es-MX"/>
    </w:rPr>
  </w:style>
  <w:style w:type="paragraph" w:customStyle="1" w:styleId="texto00">
    <w:name w:val="texto0"/>
    <w:basedOn w:val="Normal"/>
    <w:uiPriority w:val="99"/>
    <w:rsid w:val="006B377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stilo1x">
    <w:name w:val="Estilo1x"/>
    <w:basedOn w:val="Texto"/>
    <w:uiPriority w:val="99"/>
    <w:rsid w:val="006B3776"/>
    <w:pPr>
      <w:ind w:left="1670" w:hanging="432"/>
    </w:pPr>
    <w:rPr>
      <w:rFonts w:cs="Times New Roman"/>
      <w:lang w:val="es-MX" w:eastAsia="es-MX"/>
    </w:rPr>
  </w:style>
  <w:style w:type="paragraph" w:customStyle="1" w:styleId="BodyTextIndent21">
    <w:name w:val="Body Text Indent 21"/>
    <w:basedOn w:val="Normal"/>
    <w:uiPriority w:val="99"/>
    <w:rsid w:val="006B3776"/>
    <w:pPr>
      <w:ind w:left="426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elemento">
    <w:name w:val="elemento"/>
    <w:basedOn w:val="Normal"/>
    <w:uiPriority w:val="99"/>
    <w:rsid w:val="006B3776"/>
    <w:pPr>
      <w:spacing w:before="100" w:after="100"/>
    </w:pPr>
    <w:rPr>
      <w:szCs w:val="20"/>
      <w:lang w:val="es-MX" w:eastAsia="es-MX"/>
    </w:rPr>
  </w:style>
  <w:style w:type="paragraph" w:customStyle="1" w:styleId="elementoseccion">
    <w:name w:val="elementoseccion"/>
    <w:basedOn w:val="Normal"/>
    <w:uiPriority w:val="99"/>
    <w:rsid w:val="006B3776"/>
    <w:pPr>
      <w:pBdr>
        <w:bottom w:val="single" w:sz="18" w:space="0" w:color="000000"/>
      </w:pBdr>
      <w:spacing w:before="100" w:after="100"/>
    </w:pPr>
    <w:rPr>
      <w:b/>
      <w:sz w:val="22"/>
      <w:szCs w:val="20"/>
      <w:lang w:val="es-MX" w:eastAsia="es-MX"/>
    </w:rPr>
  </w:style>
  <w:style w:type="paragraph" w:customStyle="1" w:styleId="Default">
    <w:name w:val="Default"/>
    <w:uiPriority w:val="99"/>
    <w:rsid w:val="006B3776"/>
    <w:rPr>
      <w:rFonts w:ascii="Arial" w:hAnsi="Arial" w:cs="Arial"/>
      <w:color w:val="000000"/>
      <w:sz w:val="24"/>
    </w:rPr>
  </w:style>
  <w:style w:type="paragraph" w:customStyle="1" w:styleId="BodyText21">
    <w:name w:val="Body Text 21"/>
    <w:basedOn w:val="Normal"/>
    <w:uiPriority w:val="99"/>
    <w:rsid w:val="006B3776"/>
    <w:pPr>
      <w:spacing w:after="240"/>
      <w:jc w:val="both"/>
    </w:pPr>
    <w:rPr>
      <w:rFonts w:ascii="Arial" w:hAnsi="Arial" w:cs="Arial"/>
      <w:szCs w:val="20"/>
      <w:lang w:val="es-ES_tradnl" w:eastAsia="es-MX"/>
    </w:rPr>
  </w:style>
  <w:style w:type="paragraph" w:styleId="Revisin">
    <w:name w:val="Revision"/>
    <w:uiPriority w:val="99"/>
    <w:rsid w:val="006B3776"/>
    <w:rPr>
      <w:sz w:val="24"/>
    </w:rPr>
  </w:style>
  <w:style w:type="character" w:customStyle="1" w:styleId="r1">
    <w:name w:val="r1"/>
    <w:rsid w:val="006B3776"/>
  </w:style>
  <w:style w:type="paragraph" w:customStyle="1" w:styleId="EstiloTtulo4Antes12ptoDespus6pto">
    <w:name w:val="Estilo Título 4 + Antes:  12 pto Después:  6 pto"/>
    <w:basedOn w:val="Ttulo4"/>
    <w:autoRedefine/>
    <w:uiPriority w:val="99"/>
    <w:rsid w:val="006B3776"/>
    <w:pPr>
      <w:keepNext w:val="0"/>
      <w:spacing w:after="101" w:line="20" w:lineRule="exact"/>
      <w:jc w:val="left"/>
    </w:pPr>
    <w:rPr>
      <w:sz w:val="18"/>
      <w:szCs w:val="18"/>
      <w:u w:val="none"/>
      <w:lang w:val="es-MX"/>
    </w:rPr>
  </w:style>
  <w:style w:type="paragraph" w:customStyle="1" w:styleId="CarCarCarCarCarCarCarCarCarCarCarCarCarCarCarCar">
    <w:name w:val="Car Car Car Car Car Car Car Car Car Car Car Car Car Car Car Car"/>
    <w:basedOn w:val="Normal"/>
    <w:uiPriority w:val="99"/>
    <w:rsid w:val="006B37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cabezadoChar">
    <w:name w:val="encabezado Char"/>
    <w:rsid w:val="006B3776"/>
    <w:rPr>
      <w:sz w:val="24"/>
      <w:szCs w:val="24"/>
      <w:lang w:val="es-MX" w:eastAsia="es-ES" w:bidi="ar-SA"/>
    </w:rPr>
  </w:style>
  <w:style w:type="character" w:customStyle="1" w:styleId="piedepginaChar">
    <w:name w:val="pie de página Char"/>
    <w:rsid w:val="006B3776"/>
    <w:rPr>
      <w:sz w:val="24"/>
      <w:szCs w:val="24"/>
      <w:lang w:val="es-MX" w:eastAsia="es-ES" w:bidi="ar-SA"/>
    </w:rPr>
  </w:style>
  <w:style w:type="character" w:styleId="Refdenotaalfinal">
    <w:name w:val="endnote reference"/>
    <w:uiPriority w:val="99"/>
    <w:unhideWhenUsed/>
    <w:rsid w:val="006B3776"/>
    <w:rPr>
      <w:vertAlign w:val="superscript"/>
    </w:rPr>
  </w:style>
  <w:style w:type="paragraph" w:customStyle="1" w:styleId="Textoindependiente22">
    <w:name w:val="Texto independiente 22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Textoindependiente32">
    <w:name w:val="Texto independiente 32"/>
    <w:basedOn w:val="Normal"/>
    <w:uiPriority w:val="99"/>
    <w:rsid w:val="006B3776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Sangra2detindependiente2">
    <w:name w:val="Sangría 2 de t. independiente2"/>
    <w:basedOn w:val="Normal"/>
    <w:uiPriority w:val="99"/>
    <w:rsid w:val="006B3776"/>
    <w:pPr>
      <w:ind w:left="284"/>
      <w:jc w:val="both"/>
    </w:pPr>
    <w:rPr>
      <w:rFonts w:ascii="Arial" w:hAnsi="Arial" w:cs="Arial"/>
      <w:szCs w:val="20"/>
      <w:lang w:val="es-ES_tradnl" w:eastAsia="es-MX"/>
    </w:rPr>
  </w:style>
  <w:style w:type="paragraph" w:customStyle="1" w:styleId="DireccinHTML2">
    <w:name w:val="Dirección HTML2"/>
    <w:basedOn w:val="Normal"/>
    <w:uiPriority w:val="99"/>
    <w:rsid w:val="006B3776"/>
    <w:rPr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echa2">
    <w:name w:val="Fecha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Firmadecorreoelectrnico2">
    <w:name w:val="Firma de correo electrónico2"/>
    <w:basedOn w:val="Normal"/>
    <w:uiPriority w:val="99"/>
    <w:rsid w:val="006B3776"/>
    <w:rPr>
      <w:sz w:val="20"/>
      <w:szCs w:val="20"/>
      <w:lang w:eastAsia="es-MX"/>
    </w:rPr>
  </w:style>
  <w:style w:type="paragraph" w:customStyle="1" w:styleId="HTMLconformatoprevio2">
    <w:name w:val="HTML con formato previo2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Mapadeldocumento2">
    <w:name w:val="Mapa del documento2"/>
    <w:basedOn w:val="Normal"/>
    <w:uiPriority w:val="99"/>
    <w:rsid w:val="006B377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2">
    <w:name w:val="Saludo2"/>
    <w:basedOn w:val="Normal"/>
    <w:next w:val="Normal"/>
    <w:uiPriority w:val="99"/>
    <w:rsid w:val="006B3776"/>
    <w:rPr>
      <w:sz w:val="20"/>
      <w:szCs w:val="20"/>
      <w:lang w:eastAsia="es-MX"/>
    </w:rPr>
  </w:style>
  <w:style w:type="paragraph" w:customStyle="1" w:styleId="Sangra3detindependiente2">
    <w:name w:val="Sangría 3 de t. independiente2"/>
    <w:basedOn w:val="Normal"/>
    <w:uiPriority w:val="99"/>
    <w:rsid w:val="006B3776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2">
    <w:name w:val="Texto de bloque2"/>
    <w:basedOn w:val="Normal"/>
    <w:uiPriority w:val="99"/>
    <w:rsid w:val="006B3776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20">
    <w:name w:val="Texto independiente primera sangría2"/>
    <w:basedOn w:val="Textonormal"/>
    <w:uiPriority w:val="99"/>
    <w:rsid w:val="006B3776"/>
    <w:pPr>
      <w:spacing w:after="120"/>
      <w:ind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independienteprimerasangra22">
    <w:name w:val="Texto independiente primera sangría 22"/>
    <w:basedOn w:val="Textoindependiente22"/>
    <w:uiPriority w:val="99"/>
    <w:rsid w:val="006B3776"/>
    <w:pPr>
      <w:spacing w:after="120"/>
      <w:ind w:left="283" w:firstLine="210"/>
      <w:jc w:val="left"/>
    </w:pPr>
    <w:rPr>
      <w:rFonts w:ascii="Times New Roman" w:hAnsi="Times New Roman" w:cs="Times New Roman"/>
      <w:sz w:val="20"/>
      <w:lang w:val="es-ES"/>
    </w:rPr>
  </w:style>
  <w:style w:type="paragraph" w:customStyle="1" w:styleId="Textosinformato2">
    <w:name w:val="Texto sin formato2"/>
    <w:basedOn w:val="Normal"/>
    <w:uiPriority w:val="99"/>
    <w:rsid w:val="006B3776"/>
    <w:rPr>
      <w:rFonts w:ascii="Courier New" w:hAnsi="Courier New" w:cs="Courier New"/>
      <w:sz w:val="20"/>
      <w:szCs w:val="20"/>
      <w:lang w:eastAsia="es-MX"/>
    </w:rPr>
  </w:style>
  <w:style w:type="paragraph" w:customStyle="1" w:styleId="ndice82">
    <w:name w:val="Índice 82"/>
    <w:basedOn w:val="Normal"/>
    <w:next w:val="Normal"/>
    <w:uiPriority w:val="99"/>
    <w:rsid w:val="006B3776"/>
    <w:pPr>
      <w:ind w:left="1600" w:hanging="200"/>
    </w:pPr>
    <w:rPr>
      <w:sz w:val="20"/>
      <w:szCs w:val="20"/>
      <w:lang w:eastAsia="es-MX"/>
    </w:rPr>
  </w:style>
  <w:style w:type="paragraph" w:customStyle="1" w:styleId="ndice92">
    <w:name w:val="Índice 92"/>
    <w:basedOn w:val="Normal"/>
    <w:next w:val="Normal"/>
    <w:uiPriority w:val="99"/>
    <w:rsid w:val="006B3776"/>
    <w:pPr>
      <w:ind w:left="1800" w:hanging="200"/>
    </w:pPr>
    <w:rPr>
      <w:sz w:val="20"/>
      <w:szCs w:val="20"/>
      <w:lang w:eastAsia="es-MX"/>
    </w:rPr>
  </w:style>
  <w:style w:type="paragraph" w:customStyle="1" w:styleId="k">
    <w:name w:val="k"/>
    <w:basedOn w:val="Texto"/>
    <w:qFormat/>
    <w:rsid w:val="006B3776"/>
    <w:pPr>
      <w:ind w:left="1890" w:hanging="450"/>
    </w:pPr>
    <w:rPr>
      <w:szCs w:val="22"/>
    </w:rPr>
  </w:style>
  <w:style w:type="paragraph" w:customStyle="1" w:styleId="l">
    <w:name w:val="l"/>
    <w:basedOn w:val="Texto"/>
    <w:qFormat/>
    <w:rsid w:val="006B3776"/>
    <w:pPr>
      <w:ind w:left="2340" w:hanging="450"/>
    </w:pPr>
    <w:rPr>
      <w:szCs w:val="22"/>
    </w:rPr>
  </w:style>
  <w:style w:type="paragraph" w:styleId="Sinespaciado">
    <w:name w:val="No Spacing"/>
    <w:uiPriority w:val="1"/>
    <w:qFormat/>
    <w:rsid w:val="006B3776"/>
    <w:rPr>
      <w:rFonts w:ascii="Arial" w:hAnsi="Arial"/>
      <w:sz w:val="24"/>
      <w:lang w:eastAsia="es-ES"/>
    </w:rPr>
  </w:style>
  <w:style w:type="paragraph" w:customStyle="1" w:styleId="As">
    <w:name w:val="As"/>
    <w:basedOn w:val="Normal"/>
    <w:uiPriority w:val="99"/>
    <w:rsid w:val="006B3776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</w:rPr>
  </w:style>
  <w:style w:type="paragraph" w:customStyle="1" w:styleId="QQ">
    <w:name w:val="QQ"/>
    <w:basedOn w:val="Normal"/>
    <w:uiPriority w:val="99"/>
    <w:rsid w:val="006B3776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</w:rPr>
  </w:style>
  <w:style w:type="paragraph" w:customStyle="1" w:styleId="Textoindependiente23">
    <w:name w:val="Texto independiente 23"/>
    <w:basedOn w:val="Normal"/>
    <w:uiPriority w:val="99"/>
    <w:rsid w:val="006B3776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character" w:customStyle="1" w:styleId="apple-converted-space">
    <w:name w:val="apple-converted-space"/>
    <w:rsid w:val="006B3776"/>
  </w:style>
  <w:style w:type="character" w:styleId="Hipervnculovisitado">
    <w:name w:val="FollowedHyperlink"/>
    <w:uiPriority w:val="99"/>
    <w:unhideWhenUsed/>
    <w:rsid w:val="006B3776"/>
    <w:rPr>
      <w:color w:val="800080"/>
      <w:u w:val="single"/>
    </w:rPr>
  </w:style>
  <w:style w:type="character" w:customStyle="1" w:styleId="Ttulo3Car1">
    <w:name w:val="Título 3 Car1"/>
    <w:aliases w:val="título 3 Car1"/>
    <w:semiHidden/>
    <w:rsid w:val="006B3776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EncabezadoCar1">
    <w:name w:val="Encabezado Car1"/>
    <w:aliases w:val="encabezado Car1"/>
    <w:semiHidden/>
    <w:rsid w:val="006B3776"/>
    <w:rPr>
      <w:sz w:val="24"/>
      <w:szCs w:val="24"/>
      <w:lang w:val="es-ES" w:eastAsia="es-ES"/>
    </w:rPr>
  </w:style>
  <w:style w:type="character" w:customStyle="1" w:styleId="PiedepginaCar1">
    <w:name w:val="Pie de página Car1"/>
    <w:aliases w:val="pie de página Car1"/>
    <w:uiPriority w:val="99"/>
    <w:semiHidden/>
    <w:rsid w:val="006B3776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locked/>
    <w:rsid w:val="00D863E8"/>
    <w:rPr>
      <w:rFonts w:ascii="Arial" w:hAnsi="Arial"/>
      <w:sz w:val="22"/>
      <w:szCs w:val="24"/>
      <w:lang w:eastAsia="es-ES"/>
    </w:rPr>
  </w:style>
  <w:style w:type="paragraph" w:customStyle="1" w:styleId="Textoindependiente24">
    <w:name w:val="Texto independiente 24"/>
    <w:basedOn w:val="Normal"/>
    <w:rsid w:val="00B105E3"/>
    <w:pPr>
      <w:jc w:val="both"/>
    </w:pPr>
    <w:rPr>
      <w:rFonts w:ascii="Arial" w:hAnsi="Arial" w:cs="Arial"/>
      <w:sz w:val="22"/>
      <w:szCs w:val="20"/>
      <w:lang w:val="es-ES_tradnl" w:eastAsia="es-MX"/>
    </w:rPr>
  </w:style>
  <w:style w:type="paragraph" w:customStyle="1" w:styleId="Fuentedeprrafopredet">
    <w:name w:val="Fuente de párrafo predet"/>
    <w:rsid w:val="00B105E3"/>
    <w:rPr>
      <w:rFonts w:ascii="CG Times (W1)" w:hAnsi="CG Times (W1)"/>
      <w:noProof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105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105E3"/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105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105E3"/>
    <w:rPr>
      <w:rFonts w:ascii="Arial" w:hAnsi="Arial"/>
      <w:vanish/>
      <w:sz w:val="16"/>
      <w:szCs w:val="16"/>
    </w:rPr>
  </w:style>
  <w:style w:type="paragraph" w:customStyle="1" w:styleId="Sangra2detindependiente3">
    <w:name w:val="Sangría 2 de t. independiente3"/>
    <w:basedOn w:val="Normal"/>
    <w:rsid w:val="00B105E3"/>
    <w:pPr>
      <w:spacing w:after="120" w:line="480" w:lineRule="atLeast"/>
      <w:ind w:left="283"/>
    </w:pPr>
    <w:rPr>
      <w:szCs w:val="20"/>
      <w:lang w:eastAsia="es-MX"/>
    </w:rPr>
  </w:style>
  <w:style w:type="paragraph" w:customStyle="1" w:styleId="Textoindependiente33">
    <w:name w:val="Texto independiente 33"/>
    <w:basedOn w:val="Normal"/>
    <w:rsid w:val="00B105E3"/>
    <w:pPr>
      <w:jc w:val="both"/>
    </w:pPr>
    <w:rPr>
      <w:rFonts w:ascii="Arial" w:hAnsi="Arial" w:cs="Arial"/>
      <w:sz w:val="20"/>
      <w:szCs w:val="20"/>
      <w:lang w:eastAsia="es-MX"/>
    </w:rPr>
  </w:style>
  <w:style w:type="paragraph" w:customStyle="1" w:styleId="DireccinHTML3">
    <w:name w:val="Dirección HTML3"/>
    <w:basedOn w:val="Normal"/>
    <w:rsid w:val="00B105E3"/>
    <w:rPr>
      <w:i/>
      <w:sz w:val="20"/>
      <w:szCs w:val="20"/>
      <w:lang w:eastAsia="es-MX"/>
    </w:rPr>
  </w:style>
  <w:style w:type="paragraph" w:customStyle="1" w:styleId="Encabezadodenota3">
    <w:name w:val="Encabezado de nota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Fecha3">
    <w:name w:val="Fecha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Firmadecorreoelectrnico3">
    <w:name w:val="Firma de correo electrónico3"/>
    <w:basedOn w:val="Normal"/>
    <w:rsid w:val="00B105E3"/>
    <w:rPr>
      <w:sz w:val="20"/>
      <w:szCs w:val="20"/>
      <w:lang w:eastAsia="es-MX"/>
    </w:rPr>
  </w:style>
  <w:style w:type="paragraph" w:customStyle="1" w:styleId="HTMLconformatoprevio3">
    <w:name w:val="HTML con formato previo3"/>
    <w:basedOn w:val="Normal"/>
    <w:rsid w:val="00B105E3"/>
    <w:rPr>
      <w:rFonts w:ascii="Courier New" w:hAnsi="Courier New" w:cs="Courier New"/>
      <w:sz w:val="20"/>
      <w:szCs w:val="20"/>
      <w:lang w:eastAsia="es-MX"/>
    </w:rPr>
  </w:style>
  <w:style w:type="paragraph" w:customStyle="1" w:styleId="ndice83">
    <w:name w:val="Índice 83"/>
    <w:basedOn w:val="Normal"/>
    <w:next w:val="Normal"/>
    <w:rsid w:val="00B105E3"/>
    <w:pPr>
      <w:ind w:left="1600" w:hanging="200"/>
    </w:pPr>
    <w:rPr>
      <w:sz w:val="20"/>
      <w:szCs w:val="20"/>
      <w:lang w:eastAsia="es-MX"/>
    </w:rPr>
  </w:style>
  <w:style w:type="paragraph" w:customStyle="1" w:styleId="ndice93">
    <w:name w:val="Índice 93"/>
    <w:basedOn w:val="Normal"/>
    <w:next w:val="Normal"/>
    <w:rsid w:val="00B105E3"/>
    <w:pPr>
      <w:ind w:left="1800" w:hanging="200"/>
    </w:pPr>
    <w:rPr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B105E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Saludo3">
    <w:name w:val="Saludo3"/>
    <w:basedOn w:val="Normal"/>
    <w:next w:val="Normal"/>
    <w:rsid w:val="00B105E3"/>
    <w:rPr>
      <w:sz w:val="20"/>
      <w:szCs w:val="20"/>
      <w:lang w:eastAsia="es-MX"/>
    </w:rPr>
  </w:style>
  <w:style w:type="paragraph" w:customStyle="1" w:styleId="Sangra3detindependiente3">
    <w:name w:val="Sangría 3 de t. independiente3"/>
    <w:basedOn w:val="Normal"/>
    <w:rsid w:val="00B105E3"/>
    <w:pPr>
      <w:spacing w:after="120"/>
      <w:ind w:left="283"/>
    </w:pPr>
    <w:rPr>
      <w:sz w:val="16"/>
      <w:szCs w:val="20"/>
      <w:lang w:eastAsia="es-MX"/>
    </w:rPr>
  </w:style>
  <w:style w:type="paragraph" w:customStyle="1" w:styleId="Textodebloque3">
    <w:name w:val="Texto de bloque3"/>
    <w:basedOn w:val="Normal"/>
    <w:rsid w:val="00B105E3"/>
    <w:pPr>
      <w:spacing w:after="120"/>
      <w:ind w:left="1440" w:right="1440"/>
    </w:pPr>
    <w:rPr>
      <w:sz w:val="20"/>
      <w:szCs w:val="20"/>
      <w:lang w:eastAsia="es-MX"/>
    </w:rPr>
  </w:style>
  <w:style w:type="paragraph" w:customStyle="1" w:styleId="Textoindependienteprimerasangra3">
    <w:name w:val="Texto independiente primera sangría3"/>
    <w:basedOn w:val="Textonormal"/>
    <w:rsid w:val="00B105E3"/>
    <w:pPr>
      <w:spacing w:after="120"/>
      <w:ind w:firstLine="210"/>
      <w:jc w:val="left"/>
    </w:pPr>
    <w:rPr>
      <w:lang w:val="es-ES"/>
    </w:rPr>
  </w:style>
  <w:style w:type="paragraph" w:customStyle="1" w:styleId="Textoindependienteprimerasangra23">
    <w:name w:val="Texto independiente primera sangría 23"/>
    <w:basedOn w:val="Textoindependiente24"/>
    <w:rsid w:val="00B105E3"/>
    <w:pPr>
      <w:spacing w:after="120"/>
      <w:ind w:left="283" w:firstLine="210"/>
      <w:jc w:val="left"/>
    </w:pPr>
    <w:rPr>
      <w:lang w:val="es-ES"/>
    </w:rPr>
  </w:style>
  <w:style w:type="paragraph" w:customStyle="1" w:styleId="Textosinformato3">
    <w:name w:val="Texto sin formato3"/>
    <w:basedOn w:val="Normal"/>
    <w:rsid w:val="00B105E3"/>
    <w:rPr>
      <w:rFonts w:ascii="Courier New" w:hAnsi="Courier New" w:cs="Courier New"/>
      <w:sz w:val="20"/>
      <w:szCs w:val="20"/>
      <w:lang w:eastAsia="es-MX"/>
    </w:rPr>
  </w:style>
  <w:style w:type="paragraph" w:customStyle="1" w:styleId="Textodeglobo2">
    <w:name w:val="Texto de globo2"/>
    <w:basedOn w:val="Normal"/>
    <w:rsid w:val="00B105E3"/>
    <w:rPr>
      <w:rFonts w:ascii="Lucida Grande" w:hAnsi="Lucida Grande" w:cs="Lucida Grande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B105E3"/>
    <w:rPr>
      <w:b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E83A-ADE2-497D-957A-7DBBF49980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AC2D37-BE7C-4831-93F5-DEC9A313770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12200E-3F33-4C9C-9641-F96509A6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B19C-FDE0-4C08-ACE4-76C67583E0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2E9846-D6F4-4C16-8EFF-D5665A0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11</TotalTime>
  <Pages>1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Cambios GRUT</vt:lpstr>
    </vt:vector>
  </TitlesOfParts>
  <Company>Diario Oficial de la Federación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Cambios GRUT</dc:title>
  <dc:creator>DOF</dc:creator>
  <cp:keywords>GRUT</cp:keywords>
  <cp:lastModifiedBy>AAQA8779</cp:lastModifiedBy>
  <cp:revision>3</cp:revision>
  <cp:lastPrinted>2016-06-23T15:06:00Z</cp:lastPrinted>
  <dcterms:created xsi:type="dcterms:W3CDTF">2016-12-07T15:36:00Z</dcterms:created>
  <dcterms:modified xsi:type="dcterms:W3CDTF">2016-12-07T21:01:00Z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Cuenta del sistema</vt:lpwstr>
  </property>
  <property fmtid="{D5CDD505-2E9C-101B-9397-08002B2CF9AE}" pid="3" name="xd_Signature">
    <vt:lpwstr/>
  </property>
  <property fmtid="{D5CDD505-2E9C-101B-9397-08002B2CF9AE}" pid="4" name="Order">
    <vt:r8>171400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Cuenta del sistema</vt:lpwstr>
  </property>
  <property fmtid="{D5CDD505-2E9C-101B-9397-08002B2CF9AE}" pid="8" name="_SourceUrl">
    <vt:lpwstr/>
  </property>
  <property fmtid="{D5CDD505-2E9C-101B-9397-08002B2CF9AE}" pid="9" name="display_urn">
    <vt:lpwstr>Cuenta del sistema</vt:lpwstr>
  </property>
  <property fmtid="{D5CDD505-2E9C-101B-9397-08002B2CF9AE}" pid="10" name="_SharedFileIndex">
    <vt:lpwstr/>
  </property>
  <property fmtid="{D5CDD505-2E9C-101B-9397-08002B2CF9AE}" pid="11" name="ContentTypeId">
    <vt:lpwstr>0x010100397A90B465701F4E863D45CCFE67E457</vt:lpwstr>
  </property>
</Properties>
</file>